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C2" w:rsidRDefault="00916DC2" w:rsidP="00E87E0A">
      <w:pPr>
        <w:jc w:val="center"/>
        <w:rPr>
          <w:b/>
          <w:sz w:val="40"/>
          <w:szCs w:val="40"/>
        </w:rPr>
      </w:pPr>
    </w:p>
    <w:p w:rsidR="00916DC2" w:rsidRDefault="00916DC2" w:rsidP="0054507D">
      <w:pPr>
        <w:jc w:val="center"/>
        <w:rPr>
          <w:rFonts w:ascii="Verdana" w:hAnsi="Verdana"/>
          <w:b/>
          <w:sz w:val="32"/>
          <w:szCs w:val="32"/>
        </w:rPr>
      </w:pPr>
    </w:p>
    <w:p w:rsidR="00916DC2" w:rsidRPr="001F2550" w:rsidRDefault="00916DC2" w:rsidP="0083763F">
      <w:pPr>
        <w:jc w:val="center"/>
        <w:rPr>
          <w:rFonts w:ascii="Verdana" w:hAnsi="Verdana"/>
          <w:b/>
          <w:sz w:val="32"/>
          <w:szCs w:val="32"/>
        </w:rPr>
      </w:pPr>
      <w:r>
        <w:rPr>
          <w:rFonts w:ascii="Verdana" w:hAnsi="Verdana"/>
          <w:b/>
          <w:sz w:val="32"/>
          <w:szCs w:val="32"/>
        </w:rPr>
        <w:t>20t</w:t>
      </w:r>
      <w:r w:rsidRPr="001F2550">
        <w:rPr>
          <w:rFonts w:ascii="Verdana" w:hAnsi="Verdana"/>
          <w:b/>
          <w:sz w:val="32"/>
          <w:szCs w:val="32"/>
        </w:rPr>
        <w:t>h Sunday after Pentecost</w:t>
      </w:r>
    </w:p>
    <w:p w:rsidR="00916DC2" w:rsidRDefault="00916DC2" w:rsidP="0054507D">
      <w:pPr>
        <w:jc w:val="center"/>
        <w:rPr>
          <w:sz w:val="32"/>
          <w:szCs w:val="32"/>
        </w:rPr>
      </w:pPr>
      <w:r>
        <w:rPr>
          <w:sz w:val="32"/>
          <w:szCs w:val="32"/>
        </w:rPr>
        <w:t>Oct 30, 2011</w:t>
      </w:r>
    </w:p>
    <w:p w:rsidR="00916DC2" w:rsidRDefault="00916DC2" w:rsidP="001F2550">
      <w:pPr>
        <w:jc w:val="center"/>
      </w:pPr>
      <w:r w:rsidRPr="00442421">
        <w:t>Sunday</w:t>
      </w:r>
      <w:r>
        <w:t xml:space="preserve"> Schedule</w:t>
      </w:r>
      <w:r w:rsidRPr="00442421">
        <w:t>: Holy Eucharist</w:t>
      </w:r>
      <w:r>
        <w:t xml:space="preserve"> Rite II</w:t>
      </w:r>
      <w:r w:rsidRPr="00442421">
        <w:t>: 9:30 am</w:t>
      </w:r>
    </w:p>
    <w:p w:rsidR="00916DC2" w:rsidRDefault="00916DC2" w:rsidP="00770FFF">
      <w:pPr>
        <w:jc w:val="center"/>
        <w:rPr>
          <w:sz w:val="48"/>
          <w:szCs w:val="48"/>
        </w:rPr>
      </w:pPr>
    </w:p>
    <w:p w:rsidR="00916DC2" w:rsidRDefault="00916DC2" w:rsidP="0083763F">
      <w:pPr>
        <w:jc w:val="center"/>
      </w:pPr>
      <w:r w:rsidRPr="009166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clipart.christiansunite.com/1319539261/Pictures_of_Jesus_Clipart/Jesus_the_Teacher_Clipart/Jesus_the_Teacher031.jpg" style="width:305.25pt;height:288.75pt;visibility:visible">
            <v:imagedata r:id="rId5" o:title=""/>
          </v:shape>
        </w:pict>
      </w:r>
    </w:p>
    <w:p w:rsidR="00916DC2" w:rsidRPr="00442421" w:rsidRDefault="00916DC2" w:rsidP="00442421"/>
    <w:p w:rsidR="00916DC2" w:rsidRDefault="00916DC2" w:rsidP="0054507D">
      <w:pPr>
        <w:jc w:val="center"/>
        <w:rPr>
          <w:b/>
          <w:sz w:val="32"/>
          <w:szCs w:val="32"/>
        </w:rPr>
      </w:pPr>
    </w:p>
    <w:p w:rsidR="00916DC2" w:rsidRPr="0022535B" w:rsidRDefault="00916DC2" w:rsidP="0054507D">
      <w:pPr>
        <w:jc w:val="center"/>
        <w:rPr>
          <w:b/>
          <w:sz w:val="32"/>
          <w:szCs w:val="32"/>
        </w:rPr>
      </w:pPr>
      <w:smartTag w:uri="urn:schemas-microsoft-com:office:smarttags" w:element="City">
        <w:smartTag w:uri="urn:schemas-microsoft-com:office:smarttags" w:element="place">
          <w:r w:rsidRPr="0022535B">
            <w:rPr>
              <w:b/>
              <w:sz w:val="32"/>
              <w:szCs w:val="32"/>
            </w:rPr>
            <w:t>St John’s</w:t>
          </w:r>
        </w:smartTag>
      </w:smartTag>
      <w:r w:rsidRPr="0022535B">
        <w:rPr>
          <w:b/>
          <w:sz w:val="32"/>
          <w:szCs w:val="32"/>
        </w:rPr>
        <w:t xml:space="preserve"> Episcopal Church</w:t>
      </w:r>
    </w:p>
    <w:p w:rsidR="00916DC2" w:rsidRDefault="00916DC2" w:rsidP="0054507D">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42421">
                <w:t>141 South Smalley St.</w:t>
              </w:r>
            </w:smartTag>
          </w:smartTag>
          <w:r w:rsidRPr="00442421">
            <w:t xml:space="preserve">, </w:t>
          </w:r>
          <w:smartTag w:uri="urn:schemas-microsoft-com:office:smarttags" w:element="City">
            <w:r w:rsidRPr="00442421">
              <w:t>Shawano</w:t>
            </w:r>
          </w:smartTag>
          <w:r w:rsidRPr="00442421">
            <w:t xml:space="preserve">, </w:t>
          </w:r>
          <w:smartTag w:uri="urn:schemas-microsoft-com:office:smarttags" w:element="State">
            <w:r w:rsidRPr="00442421">
              <w:t>WI</w:t>
            </w:r>
          </w:smartTag>
        </w:smartTag>
      </w:smartTag>
    </w:p>
    <w:p w:rsidR="00916DC2" w:rsidRDefault="00916DC2" w:rsidP="0054507D">
      <w:pPr>
        <w:jc w:val="center"/>
      </w:pPr>
      <w:hyperlink r:id="rId6" w:history="1">
        <w:r w:rsidRPr="00B65C70">
          <w:rPr>
            <w:rStyle w:val="Hyperlink"/>
          </w:rPr>
          <w:t>http://www.shawanoepiscopal.org</w:t>
        </w:r>
      </w:hyperlink>
    </w:p>
    <w:p w:rsidR="00916DC2" w:rsidRPr="001F2550" w:rsidRDefault="00916DC2" w:rsidP="0054507D">
      <w:pPr>
        <w:jc w:val="center"/>
        <w:rPr>
          <w:szCs w:val="22"/>
        </w:rPr>
      </w:pPr>
    </w:p>
    <w:p w:rsidR="00916DC2" w:rsidRPr="0054507D" w:rsidRDefault="00916DC2" w:rsidP="00D3687D">
      <w:pPr>
        <w:jc w:val="center"/>
        <w:rPr>
          <w:sz w:val="22"/>
          <w:szCs w:val="22"/>
        </w:rPr>
      </w:pPr>
      <w:r>
        <w:rPr>
          <w:sz w:val="22"/>
          <w:szCs w:val="22"/>
        </w:rPr>
        <w:t>The Rt. Rev. Russell Jacobus, Bishop</w:t>
      </w:r>
    </w:p>
    <w:p w:rsidR="00916DC2" w:rsidRDefault="00916DC2" w:rsidP="00D3687D">
      <w:pPr>
        <w:jc w:val="center"/>
      </w:pPr>
      <w:r w:rsidRPr="0054507D">
        <w:t>The Rev. Mary S. Trainor, Vicar</w:t>
      </w:r>
    </w:p>
    <w:p w:rsidR="00916DC2" w:rsidRPr="0054507D" w:rsidRDefault="00916DC2" w:rsidP="00D3687D">
      <w:pPr>
        <w:jc w:val="center"/>
      </w:pPr>
    </w:p>
    <w:p w:rsidR="00916DC2" w:rsidRDefault="00916DC2" w:rsidP="00C101D1">
      <w:pPr>
        <w:jc w:val="center"/>
      </w:pPr>
      <w:r>
        <w:t>Church Phone 715-526-</w:t>
      </w:r>
      <w:r w:rsidRPr="00D3687D">
        <w:t>3686</w:t>
      </w:r>
    </w:p>
    <w:p w:rsidR="00916DC2" w:rsidRDefault="00916DC2" w:rsidP="00C101D1">
      <w:pPr>
        <w:jc w:val="center"/>
      </w:pPr>
      <w:r>
        <w:t>Vicar’s Phone 715-252-4816</w:t>
      </w:r>
    </w:p>
    <w:p w:rsidR="00916DC2" w:rsidRDefault="00916DC2" w:rsidP="00C101D1">
      <w:pPr>
        <w:jc w:val="center"/>
        <w:rPr>
          <w:rStyle w:val="Hyperlink"/>
        </w:rPr>
      </w:pPr>
      <w:hyperlink r:id="rId7" w:history="1">
        <w:r w:rsidRPr="003F4FDF">
          <w:rPr>
            <w:rStyle w:val="Hyperlink"/>
          </w:rPr>
          <w:t>pastormaryt@aol.com</w:t>
        </w:r>
      </w:hyperlink>
    </w:p>
    <w:p w:rsidR="00916DC2" w:rsidRDefault="00916DC2" w:rsidP="00C101D1">
      <w:pPr>
        <w:jc w:val="center"/>
        <w:rPr>
          <w:rStyle w:val="Hyperlink"/>
        </w:rPr>
      </w:pPr>
    </w:p>
    <w:p w:rsidR="00916DC2" w:rsidRPr="00442421" w:rsidRDefault="00916DC2" w:rsidP="00442421">
      <w:r w:rsidRPr="00442421">
        <w:rPr>
          <w:u w:val="single"/>
        </w:rPr>
        <w:t>The Ministry of the Word</w:t>
      </w:r>
    </w:p>
    <w:p w:rsidR="00916DC2" w:rsidRDefault="00916DC2" w:rsidP="00442421">
      <w:pPr>
        <w:rPr>
          <w:b/>
        </w:rPr>
      </w:pPr>
      <w:r w:rsidRPr="00442421">
        <w:t>Processional Hymn</w:t>
      </w:r>
      <w:r>
        <w:t xml:space="preserve"> (O Day of Radiant Gladness)……………</w:t>
      </w:r>
      <w:r w:rsidRPr="00A5710D">
        <w:rPr>
          <w:b/>
        </w:rPr>
        <w:t xml:space="preserve"> #</w:t>
      </w:r>
      <w:r>
        <w:rPr>
          <w:b/>
        </w:rPr>
        <w:t>48</w:t>
      </w:r>
    </w:p>
    <w:p w:rsidR="00916DC2" w:rsidRPr="00EA461D" w:rsidRDefault="00916DC2" w:rsidP="00442421">
      <w:r w:rsidRPr="00A5710D">
        <w:rPr>
          <w:b/>
        </w:rPr>
        <w:t xml:space="preserve"> </w:t>
      </w:r>
      <w:r w:rsidRPr="00442421">
        <w:t>Opening Acclamation:</w:t>
      </w:r>
    </w:p>
    <w:p w:rsidR="00916DC2" w:rsidRDefault="00916DC2" w:rsidP="00442421">
      <w:pPr>
        <w:rPr>
          <w:bCs/>
          <w:i/>
          <w:iCs/>
          <w:sz w:val="22"/>
          <w:szCs w:val="22"/>
        </w:rPr>
      </w:pPr>
      <w:r w:rsidRPr="00442421">
        <w:rPr>
          <w:bCs/>
          <w:i/>
          <w:iCs/>
          <w:sz w:val="22"/>
          <w:szCs w:val="22"/>
        </w:rPr>
        <w:t>Almighty God, to you all hearts are open, all desires known, and from you no secrets are hid: Cleanse the thoughts of our hearts by the inspiration of your Holy Spirit, that we may perfectly love you, and worthily magnify your holy Name; through Christ our Lord. Amen.</w:t>
      </w:r>
    </w:p>
    <w:p w:rsidR="00916DC2" w:rsidRPr="00442421" w:rsidRDefault="00916DC2" w:rsidP="00442421">
      <w:pPr>
        <w:rPr>
          <w:bCs/>
          <w:i/>
          <w:iCs/>
          <w:sz w:val="22"/>
          <w:szCs w:val="22"/>
        </w:rPr>
      </w:pPr>
      <w:r>
        <w:rPr>
          <w:bCs/>
          <w:i/>
          <w:iCs/>
          <w:sz w:val="22"/>
          <w:szCs w:val="22"/>
        </w:rPr>
        <w:t>Gloria…………………………………………………………………………#</w:t>
      </w:r>
      <w:r w:rsidRPr="003471AB">
        <w:rPr>
          <w:b/>
          <w:bCs/>
          <w:i/>
          <w:iCs/>
          <w:sz w:val="22"/>
          <w:szCs w:val="22"/>
        </w:rPr>
        <w:t xml:space="preserve"> S280</w:t>
      </w:r>
    </w:p>
    <w:p w:rsidR="00916DC2" w:rsidRPr="00305AE4" w:rsidRDefault="00916DC2" w:rsidP="00442421">
      <w:pPr>
        <w:rPr>
          <w:sz w:val="16"/>
          <w:szCs w:val="16"/>
        </w:rPr>
      </w:pPr>
    </w:p>
    <w:p w:rsidR="00916DC2" w:rsidRPr="00442421" w:rsidRDefault="00916DC2" w:rsidP="00442421">
      <w:r w:rsidRPr="00442421">
        <w:t>Opening Collect……………………………. bulletin insert</w:t>
      </w:r>
    </w:p>
    <w:p w:rsidR="00916DC2" w:rsidRPr="00442421" w:rsidRDefault="00916DC2" w:rsidP="00442421">
      <w:r w:rsidRPr="00442421">
        <w:t>Old Testament Reading……………………. bulletin insert</w:t>
      </w:r>
    </w:p>
    <w:p w:rsidR="00916DC2" w:rsidRPr="00442421" w:rsidRDefault="00916DC2" w:rsidP="00442421">
      <w:r w:rsidRPr="00442421">
        <w:t>Psalm……………………………………….</w:t>
      </w:r>
      <w:r w:rsidRPr="00442421">
        <w:tab/>
        <w:t>bulletin insert</w:t>
      </w:r>
    </w:p>
    <w:p w:rsidR="00916DC2" w:rsidRDefault="00916DC2" w:rsidP="00442421">
      <w:r w:rsidRPr="00442421">
        <w:t xml:space="preserve">New Testament </w:t>
      </w:r>
      <w:smartTag w:uri="urn:schemas-microsoft-com:office:smarttags" w:element="City">
        <w:smartTag w:uri="urn:schemas-microsoft-com:office:smarttags" w:element="place">
          <w:r w:rsidRPr="00442421">
            <w:t>Reading</w:t>
          </w:r>
        </w:smartTag>
      </w:smartTag>
      <w:r w:rsidRPr="00442421">
        <w:t>…………………… bulletin insert</w:t>
      </w:r>
    </w:p>
    <w:p w:rsidR="00916DC2" w:rsidRPr="00442421" w:rsidRDefault="00916DC2" w:rsidP="00442421">
      <w:r>
        <w:t>Gradual Hymn</w:t>
      </w:r>
      <w:r>
        <w:tab/>
      </w:r>
      <w:r>
        <w:tab/>
      </w:r>
      <w:r>
        <w:tab/>
      </w:r>
      <w:r>
        <w:tab/>
      </w:r>
      <w:r>
        <w:tab/>
      </w:r>
      <w:r>
        <w:tab/>
        <w:t xml:space="preserve"> – Celtic Alleluia</w:t>
      </w:r>
    </w:p>
    <w:p w:rsidR="00916DC2" w:rsidRPr="00442421" w:rsidRDefault="00916DC2" w:rsidP="00442421">
      <w:r w:rsidRPr="00442421">
        <w:t>Gospel Reading (all stand)…………………. bulletin insert</w:t>
      </w:r>
    </w:p>
    <w:p w:rsidR="00916DC2" w:rsidRPr="003131B5" w:rsidRDefault="00916DC2" w:rsidP="00442421">
      <w:pPr>
        <w:rPr>
          <w:sz w:val="16"/>
          <w:szCs w:val="16"/>
        </w:rPr>
      </w:pPr>
    </w:p>
    <w:p w:rsidR="00916DC2" w:rsidRDefault="00916DC2" w:rsidP="00442421">
      <w:r>
        <w:t>Sermon:</w:t>
      </w:r>
      <w:r w:rsidRPr="00442421">
        <w:t xml:space="preserve"> </w:t>
      </w:r>
      <w:r>
        <w:t>The Rev. Mary Trainor</w:t>
      </w:r>
    </w:p>
    <w:p w:rsidR="00916DC2" w:rsidRPr="003131B5" w:rsidRDefault="00916DC2" w:rsidP="00442421">
      <w:pPr>
        <w:rPr>
          <w:sz w:val="16"/>
          <w:szCs w:val="16"/>
        </w:rPr>
      </w:pPr>
    </w:p>
    <w:p w:rsidR="00916DC2" w:rsidRDefault="00916DC2" w:rsidP="00442421">
      <w:pPr>
        <w:rPr>
          <w:i/>
          <w:sz w:val="20"/>
          <w:szCs w:val="20"/>
        </w:rPr>
      </w:pPr>
      <w:r w:rsidRPr="00442421">
        <w:rPr>
          <w:i/>
          <w:sz w:val="20"/>
          <w:szCs w:val="20"/>
        </w:rPr>
        <w:t>The service continues in the Book of Common Prayer</w:t>
      </w:r>
    </w:p>
    <w:p w:rsidR="00916DC2" w:rsidRPr="003B0F3F" w:rsidRDefault="00916DC2" w:rsidP="00442421">
      <w:pPr>
        <w:rPr>
          <w:i/>
        </w:rPr>
      </w:pPr>
      <w:r w:rsidRPr="003B0F3F">
        <w:rPr>
          <w:i/>
        </w:rPr>
        <w:t>Nicene Creed</w:t>
      </w:r>
      <w:r>
        <w:rPr>
          <w:i/>
        </w:rPr>
        <w:t>...............................................................</w:t>
      </w:r>
      <w:r w:rsidRPr="003B0F3F">
        <w:rPr>
          <w:i/>
        </w:rPr>
        <w:t>p. 358</w:t>
      </w:r>
    </w:p>
    <w:p w:rsidR="00916DC2" w:rsidRDefault="00916DC2" w:rsidP="00442421">
      <w:r w:rsidRPr="003B0F3F">
        <w:t>Prayers of the People……………… ………</w:t>
      </w:r>
      <w:r>
        <w:t>……….</w:t>
      </w:r>
      <w:r w:rsidRPr="003B0F3F">
        <w:t xml:space="preserve"> p. 387 (Form III)</w:t>
      </w:r>
    </w:p>
    <w:p w:rsidR="00916DC2" w:rsidRPr="00B355E9" w:rsidRDefault="00916DC2" w:rsidP="00B355E9">
      <w:pPr>
        <w:rPr>
          <w:bCs/>
        </w:rPr>
      </w:pPr>
      <w:r w:rsidRPr="004B6483">
        <w:rPr>
          <w:b/>
          <w:bCs/>
          <w:u w:val="single"/>
        </w:rPr>
        <w:t>Those in need of our Prayers</w:t>
      </w:r>
      <w:r w:rsidRPr="00B355E9">
        <w:rPr>
          <w:bCs/>
        </w:rPr>
        <w:t>: For healing:</w:t>
      </w:r>
      <w:r w:rsidRPr="00850C2B">
        <w:rPr>
          <w:b/>
          <w:bCs/>
        </w:rPr>
        <w:t xml:space="preserve"> </w:t>
      </w:r>
      <w:r>
        <w:rPr>
          <w:bCs/>
          <w:i/>
        </w:rPr>
        <w:t>Dan, N</w:t>
      </w:r>
      <w:r w:rsidRPr="00305AE4">
        <w:rPr>
          <w:bCs/>
          <w:i/>
        </w:rPr>
        <w:t xml:space="preserve">ancy, </w:t>
      </w:r>
      <w:r w:rsidRPr="00A133E0">
        <w:rPr>
          <w:bCs/>
          <w:i/>
        </w:rPr>
        <w:t>Gerry,</w:t>
      </w:r>
      <w:r>
        <w:rPr>
          <w:b/>
          <w:bCs/>
        </w:rPr>
        <w:t xml:space="preserve"> </w:t>
      </w:r>
      <w:r>
        <w:rPr>
          <w:bCs/>
          <w:i/>
        </w:rPr>
        <w:t>Bruce</w:t>
      </w:r>
      <w:r w:rsidRPr="00B355E9">
        <w:rPr>
          <w:bCs/>
          <w:i/>
        </w:rPr>
        <w:t>,</w:t>
      </w:r>
      <w:r>
        <w:rPr>
          <w:bCs/>
          <w:i/>
        </w:rPr>
        <w:t xml:space="preserve"> Adeline, Dorothy, Charlie, William, Diane</w:t>
      </w:r>
    </w:p>
    <w:p w:rsidR="00916DC2" w:rsidRPr="00B355E9" w:rsidRDefault="00916DC2" w:rsidP="00442421">
      <w:pPr>
        <w:rPr>
          <w:sz w:val="16"/>
          <w:szCs w:val="16"/>
        </w:rPr>
      </w:pPr>
    </w:p>
    <w:p w:rsidR="00916DC2" w:rsidRPr="00442421" w:rsidRDefault="00916DC2" w:rsidP="00442421">
      <w:r w:rsidRPr="003B0F3F">
        <w:t>Confession and Absolution of Sin……………</w:t>
      </w:r>
      <w:r>
        <w:t>……...</w:t>
      </w:r>
      <w:r w:rsidRPr="003B0F3F">
        <w:t>p. 360</w:t>
      </w:r>
      <w:r w:rsidRPr="00442421">
        <w:tab/>
      </w:r>
    </w:p>
    <w:p w:rsidR="00916DC2" w:rsidRPr="00B355E9" w:rsidRDefault="00916DC2" w:rsidP="00442421">
      <w:pPr>
        <w:rPr>
          <w:sz w:val="16"/>
          <w:szCs w:val="16"/>
        </w:rPr>
      </w:pPr>
    </w:p>
    <w:p w:rsidR="00916DC2" w:rsidRPr="00442421" w:rsidRDefault="00916DC2" w:rsidP="00442421">
      <w:r w:rsidRPr="00442421">
        <w:t>The Peace</w:t>
      </w:r>
      <w:r>
        <w:t xml:space="preserve"> and short message to the children</w:t>
      </w:r>
    </w:p>
    <w:p w:rsidR="00916DC2" w:rsidRPr="00B355E9" w:rsidRDefault="00916DC2" w:rsidP="00442421">
      <w:pPr>
        <w:rPr>
          <w:sz w:val="16"/>
          <w:szCs w:val="16"/>
        </w:rPr>
      </w:pPr>
    </w:p>
    <w:p w:rsidR="00916DC2" w:rsidRDefault="00916DC2" w:rsidP="00442421">
      <w:pPr>
        <w:rPr>
          <w:b/>
        </w:rPr>
      </w:pPr>
      <w:r w:rsidRPr="00442421">
        <w:t>Offertory Hymn</w:t>
      </w:r>
      <w:r>
        <w:t xml:space="preserve"> (Fairest Lord Jesus)………………………...</w:t>
      </w:r>
      <w:bookmarkStart w:id="0" w:name="_GoBack"/>
      <w:bookmarkEnd w:id="0"/>
      <w:r w:rsidRPr="003471AB">
        <w:rPr>
          <w:b/>
        </w:rPr>
        <w:t>#</w:t>
      </w:r>
      <w:r>
        <w:rPr>
          <w:b/>
        </w:rPr>
        <w:t xml:space="preserve">383 </w:t>
      </w:r>
    </w:p>
    <w:p w:rsidR="00916DC2" w:rsidRPr="00D934BE" w:rsidRDefault="00916DC2" w:rsidP="00442421">
      <w:r w:rsidRPr="00D934BE">
        <w:t>Doxology: Praise G</w:t>
      </w:r>
      <w:r>
        <w:t>od from whom all blessings flow………</w:t>
      </w:r>
      <w:r w:rsidRPr="00D934BE">
        <w:rPr>
          <w:b/>
        </w:rPr>
        <w:t xml:space="preserve"> #380, v3</w:t>
      </w:r>
    </w:p>
    <w:p w:rsidR="00916DC2" w:rsidRPr="003131B5" w:rsidRDefault="00916DC2" w:rsidP="00442421">
      <w:r w:rsidRPr="00442421">
        <w:rPr>
          <w:u w:val="single"/>
        </w:rPr>
        <w:t>The Great Thanksgiving</w:t>
      </w:r>
    </w:p>
    <w:p w:rsidR="00916DC2" w:rsidRPr="00442421" w:rsidRDefault="00916DC2" w:rsidP="00442421">
      <w:pPr>
        <w:rPr>
          <w:i/>
          <w:sz w:val="20"/>
          <w:szCs w:val="20"/>
        </w:rPr>
      </w:pPr>
      <w:r w:rsidRPr="00442421">
        <w:t>Eucharistic Prayer……</w:t>
      </w:r>
      <w:r w:rsidRPr="00442421">
        <w:rPr>
          <w:sz w:val="20"/>
          <w:szCs w:val="20"/>
        </w:rPr>
        <w:t xml:space="preserve">Form A: </w:t>
      </w:r>
      <w:r w:rsidRPr="00442421">
        <w:rPr>
          <w:i/>
          <w:sz w:val="20"/>
          <w:szCs w:val="20"/>
        </w:rPr>
        <w:t>p. 361</w:t>
      </w:r>
    </w:p>
    <w:p w:rsidR="00916DC2" w:rsidRPr="00442421" w:rsidRDefault="00916DC2" w:rsidP="00442421">
      <w:pPr>
        <w:rPr>
          <w:i/>
        </w:rPr>
      </w:pPr>
      <w:r w:rsidRPr="00442421">
        <w:t>Sanctus -“Holy, Holy, Holy”…………………………</w:t>
      </w:r>
      <w:r>
        <w:t>……….</w:t>
      </w:r>
      <w:r>
        <w:rPr>
          <w:b/>
        </w:rPr>
        <w:t xml:space="preserve"> # S</w:t>
      </w:r>
      <w:r w:rsidRPr="003471AB">
        <w:rPr>
          <w:b/>
        </w:rPr>
        <w:t>130</w:t>
      </w:r>
      <w:r w:rsidRPr="003471AB">
        <w:rPr>
          <w:b/>
          <w:i/>
        </w:rPr>
        <w:t xml:space="preserve"> </w:t>
      </w:r>
    </w:p>
    <w:p w:rsidR="00916DC2" w:rsidRPr="00305AE4" w:rsidRDefault="00916DC2" w:rsidP="006665B9">
      <w:r>
        <w:t>Post</w:t>
      </w:r>
      <w:r w:rsidRPr="00442421">
        <w:t xml:space="preserve"> Communion</w:t>
      </w:r>
      <w:r>
        <w:t xml:space="preserve"> Hymn: (Give Thanks) Supplementary…….. </w:t>
      </w:r>
      <w:r w:rsidRPr="00D3687D">
        <w:rPr>
          <w:b/>
        </w:rPr>
        <w:t>#</w:t>
      </w:r>
      <w:r>
        <w:rPr>
          <w:b/>
        </w:rPr>
        <w:t xml:space="preserve"> 47</w:t>
      </w:r>
    </w:p>
    <w:p w:rsidR="00916DC2" w:rsidRPr="00442421" w:rsidRDefault="00916DC2" w:rsidP="00442421">
      <w:pPr>
        <w:rPr>
          <w:bCs/>
          <w:iCs/>
        </w:rPr>
      </w:pPr>
      <w:r>
        <w:rPr>
          <w:b/>
        </w:rPr>
        <w:t xml:space="preserve"> </w:t>
      </w:r>
      <w:r w:rsidRPr="00442421">
        <w:rPr>
          <w:bCs/>
          <w:iCs/>
        </w:rPr>
        <w:t>Concluding Prayer:</w:t>
      </w:r>
    </w:p>
    <w:p w:rsidR="00916DC2" w:rsidRDefault="00916DC2" w:rsidP="00442421">
      <w:pPr>
        <w:rPr>
          <w:bCs/>
          <w:i/>
          <w:iCs/>
          <w:sz w:val="22"/>
          <w:szCs w:val="22"/>
        </w:rPr>
      </w:pPr>
      <w:r w:rsidRPr="00442421">
        <w:rPr>
          <w:bCs/>
          <w:i/>
          <w:iCs/>
          <w:sz w:val="22"/>
          <w:szCs w:val="22"/>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rsidR="00916DC2" w:rsidRPr="00305AE4" w:rsidRDefault="00916DC2" w:rsidP="00442421">
      <w:pPr>
        <w:rPr>
          <w:bCs/>
          <w:i/>
          <w:iCs/>
          <w:sz w:val="16"/>
          <w:szCs w:val="16"/>
        </w:rPr>
      </w:pPr>
    </w:p>
    <w:p w:rsidR="00916DC2" w:rsidRPr="00442421" w:rsidRDefault="00916DC2" w:rsidP="00442421">
      <w:r w:rsidRPr="00442421">
        <w:t>Blessing</w:t>
      </w:r>
    </w:p>
    <w:p w:rsidR="00916DC2" w:rsidRDefault="00916DC2" w:rsidP="00442421">
      <w:pPr>
        <w:rPr>
          <w:b/>
        </w:rPr>
      </w:pPr>
      <w:r w:rsidRPr="00442421">
        <w:t>Recessional Hymn</w:t>
      </w:r>
      <w:r>
        <w:t xml:space="preserve"> (Guide Me, O Thou Great Jehovah)</w:t>
      </w:r>
      <w:r w:rsidRPr="000E408C">
        <w:t xml:space="preserve"> </w:t>
      </w:r>
      <w:r>
        <w:rPr>
          <w:b/>
        </w:rPr>
        <w:t>……….</w:t>
      </w:r>
      <w:r w:rsidRPr="00DA685A">
        <w:rPr>
          <w:b/>
        </w:rPr>
        <w:t xml:space="preserve"> #</w:t>
      </w:r>
      <w:r>
        <w:rPr>
          <w:b/>
        </w:rPr>
        <w:t xml:space="preserve"> 690</w:t>
      </w:r>
    </w:p>
    <w:p w:rsidR="00916DC2" w:rsidRDefault="00916DC2" w:rsidP="00442421">
      <w:r>
        <w:t>Announcements and Dismissal</w:t>
      </w:r>
    </w:p>
    <w:p w:rsidR="00916DC2" w:rsidRDefault="00916DC2" w:rsidP="00442421"/>
    <w:p w:rsidR="00916DC2" w:rsidRDefault="00916DC2" w:rsidP="000857C8">
      <w:pPr>
        <w:rPr>
          <w:bCs/>
        </w:rPr>
      </w:pPr>
    </w:p>
    <w:p w:rsidR="00916DC2" w:rsidRPr="007243DE" w:rsidRDefault="00916DC2" w:rsidP="006665B9">
      <w:pPr>
        <w:rPr>
          <w:rFonts w:ascii="Comic Sans MS" w:hAnsi="Comic Sans MS"/>
          <w:b/>
        </w:rPr>
      </w:pPr>
      <w:r w:rsidRPr="007243DE">
        <w:rPr>
          <w:b/>
        </w:rPr>
        <w:t xml:space="preserve">Visitors:  </w:t>
      </w:r>
    </w:p>
    <w:p w:rsidR="00916DC2" w:rsidRPr="00613D22" w:rsidRDefault="00916DC2" w:rsidP="00442421">
      <w:pPr>
        <w:rPr>
          <w:bCs/>
          <w:sz w:val="22"/>
          <w:szCs w:val="22"/>
        </w:rPr>
      </w:pPr>
      <w:smartTag w:uri="urn:schemas-microsoft-com:office:smarttags" w:element="place">
        <w:smartTag w:uri="urn:schemas-microsoft-com:office:smarttags" w:element="City">
          <w:r w:rsidRPr="00613D22">
            <w:rPr>
              <w:bCs/>
              <w:sz w:val="22"/>
              <w:szCs w:val="22"/>
            </w:rPr>
            <w:t>St. John’s</w:t>
          </w:r>
        </w:smartTag>
      </w:smartTag>
      <w:r w:rsidRPr="00613D22">
        <w:rPr>
          <w:bCs/>
          <w:sz w:val="22"/>
          <w:szCs w:val="22"/>
        </w:rPr>
        <w:t xml:space="preserve"> is a welcoming congregation.  We follow the traditional Episcopal worship liturgy, and if you are unfamiliar with it you are in for a blessed delight today!  Feel free ask questions of anyone around you. This bulletin page numbers refer to pages in the Book of Common Prayer (Black with a cross on the cover).  Hymns come from the Red Hymnal, but also from the “</w:t>
      </w:r>
      <w:r>
        <w:rPr>
          <w:bCs/>
          <w:sz w:val="22"/>
          <w:szCs w:val="22"/>
        </w:rPr>
        <w:t>supplementary</w:t>
      </w:r>
      <w:r w:rsidRPr="00613D22">
        <w:rPr>
          <w:bCs/>
          <w:sz w:val="22"/>
          <w:szCs w:val="22"/>
        </w:rPr>
        <w:t xml:space="preserve"> hymnal” (white notebook). The weekly scripture readings are found on an insert in your Service Bulletin. We usually sit for instruction, kneel or stand for prayer and stand for when we praise God in music.  At the time of Holy Eucharist, everyone is invited to come forward.  If you are baptized, then you are welcome to receive Communion.  If you are not baptized or choose not to receive, cross your arms over your chest when the priest gets to you and you will receive a blessing.</w:t>
      </w:r>
    </w:p>
    <w:p w:rsidR="00916DC2" w:rsidRPr="00613D22" w:rsidRDefault="00916DC2" w:rsidP="00442421">
      <w:pPr>
        <w:rPr>
          <w:bCs/>
          <w:sz w:val="22"/>
          <w:szCs w:val="22"/>
        </w:rPr>
      </w:pPr>
    </w:p>
    <w:p w:rsidR="00916DC2" w:rsidRPr="00613D22" w:rsidRDefault="00916DC2" w:rsidP="00442421">
      <w:pPr>
        <w:rPr>
          <w:sz w:val="22"/>
          <w:szCs w:val="22"/>
        </w:rPr>
      </w:pPr>
      <w:r w:rsidRPr="00613D22">
        <w:rPr>
          <w:sz w:val="22"/>
          <w:szCs w:val="22"/>
        </w:rPr>
        <w:t xml:space="preserve">Sunday school for children of all ages occurs during the beginning parts of the worship service (the teachers will guide the children out of the church into the Hall). Children will return at the Peace.   Sunday school lessons help the children understand the Scripture lessons for the day. </w:t>
      </w:r>
    </w:p>
    <w:p w:rsidR="00916DC2" w:rsidRPr="00613D22" w:rsidRDefault="00916DC2" w:rsidP="00442421">
      <w:pPr>
        <w:rPr>
          <w:sz w:val="22"/>
          <w:szCs w:val="22"/>
        </w:rPr>
      </w:pPr>
    </w:p>
    <w:p w:rsidR="00916DC2" w:rsidRPr="00613D22" w:rsidRDefault="00916DC2" w:rsidP="00442421">
      <w:pPr>
        <w:rPr>
          <w:sz w:val="22"/>
          <w:szCs w:val="22"/>
        </w:rPr>
      </w:pPr>
      <w:r w:rsidRPr="00613D22">
        <w:rPr>
          <w:sz w:val="22"/>
          <w:szCs w:val="22"/>
        </w:rPr>
        <w:t>Restrooms are located in the Parish Hall, which is located through the door at the right of the Altar.  One restroom is handicap accessible.</w:t>
      </w:r>
    </w:p>
    <w:p w:rsidR="00916DC2" w:rsidRPr="00F21E2C" w:rsidRDefault="00916DC2" w:rsidP="009B2F03">
      <w:pPr>
        <w:pBdr>
          <w:bottom w:val="dotted" w:sz="24" w:space="2" w:color="auto"/>
        </w:pBdr>
        <w:rPr>
          <w:bCs/>
          <w:sz w:val="16"/>
          <w:szCs w:val="16"/>
        </w:rPr>
      </w:pPr>
    </w:p>
    <w:p w:rsidR="00916DC2" w:rsidRPr="00F21E2C" w:rsidRDefault="00916DC2" w:rsidP="00F21E2C">
      <w:pPr>
        <w:rPr>
          <w:sz w:val="16"/>
          <w:szCs w:val="16"/>
        </w:rPr>
      </w:pPr>
    </w:p>
    <w:p w:rsidR="00916DC2" w:rsidRDefault="00916DC2" w:rsidP="00F21E2C">
      <w:pPr>
        <w:rPr>
          <w:b/>
          <w:u w:val="single"/>
        </w:rPr>
      </w:pPr>
      <w:r>
        <w:rPr>
          <w:b/>
          <w:u w:val="single"/>
        </w:rPr>
        <w:t>Today is:</w:t>
      </w:r>
    </w:p>
    <w:p w:rsidR="00916DC2" w:rsidRDefault="00916DC2" w:rsidP="00F21E2C">
      <w:pPr>
        <w:rPr>
          <w:b/>
          <w:u w:val="single"/>
        </w:rPr>
      </w:pPr>
    </w:p>
    <w:p w:rsidR="00916DC2" w:rsidRDefault="00916DC2" w:rsidP="0098228A">
      <w:pPr>
        <w:ind w:left="-360" w:firstLine="360"/>
        <w:rPr>
          <w:bCs/>
        </w:rPr>
      </w:pPr>
      <w:r>
        <w:rPr>
          <w:bCs/>
        </w:rPr>
        <w:t>Class on “</w:t>
      </w:r>
      <w:r w:rsidRPr="0098228A">
        <w:rPr>
          <w:b/>
          <w:bCs/>
        </w:rPr>
        <w:t>What it means to be an Episcopalian</w:t>
      </w:r>
      <w:r>
        <w:rPr>
          <w:bCs/>
        </w:rPr>
        <w:t>” continues during</w:t>
      </w:r>
    </w:p>
    <w:p w:rsidR="00916DC2" w:rsidRPr="0098228A" w:rsidRDefault="00916DC2" w:rsidP="0098228A">
      <w:pPr>
        <w:ind w:left="-360" w:firstLine="360"/>
        <w:rPr>
          <w:bCs/>
        </w:rPr>
      </w:pPr>
      <w:r>
        <w:rPr>
          <w:bCs/>
        </w:rPr>
        <w:t>coffee hour after church (15 minutes long).</w:t>
      </w:r>
    </w:p>
    <w:p w:rsidR="00916DC2" w:rsidRDefault="00916DC2" w:rsidP="0098228A">
      <w:pPr>
        <w:rPr>
          <w:b/>
          <w:u w:val="single"/>
        </w:rPr>
      </w:pPr>
    </w:p>
    <w:p w:rsidR="00916DC2" w:rsidRPr="0098228A" w:rsidRDefault="00916DC2" w:rsidP="0098228A">
      <w:pPr>
        <w:rPr>
          <w:u w:val="single"/>
        </w:rPr>
      </w:pPr>
      <w:r>
        <w:rPr>
          <w:b/>
          <w:u w:val="single"/>
        </w:rPr>
        <w:t xml:space="preserve">Last chance </w:t>
      </w:r>
      <w:r w:rsidRPr="0098228A">
        <w:t>to write</w:t>
      </w:r>
      <w:r w:rsidRPr="0098228A">
        <w:rPr>
          <w:u w:val="single"/>
        </w:rPr>
        <w:t xml:space="preserve"> </w:t>
      </w:r>
      <w:r w:rsidRPr="0098228A">
        <w:rPr>
          <w:bCs/>
        </w:rPr>
        <w:t>the names of loved ones who have died that on the clip board in the Hall.  Nov. 2</w:t>
      </w:r>
      <w:r w:rsidRPr="0098228A">
        <w:rPr>
          <w:bCs/>
          <w:vertAlign w:val="superscript"/>
        </w:rPr>
        <w:t>nd</w:t>
      </w:r>
      <w:r w:rsidRPr="0098228A">
        <w:rPr>
          <w:bCs/>
        </w:rPr>
        <w:t xml:space="preserve"> is All Saints Day, and these names will be read in prayer during the services on Nov. 2 and Nov. 6. Please add any one you would like remembered. </w:t>
      </w:r>
    </w:p>
    <w:p w:rsidR="00916DC2" w:rsidRDefault="00916DC2" w:rsidP="00F21E2C">
      <w:pPr>
        <w:rPr>
          <w:b/>
          <w:u w:val="single"/>
        </w:rPr>
      </w:pPr>
    </w:p>
    <w:p w:rsidR="00916DC2" w:rsidRPr="0098228A" w:rsidRDefault="00916DC2" w:rsidP="00F21E2C">
      <w:r w:rsidRPr="00511C1C">
        <w:rPr>
          <w:b/>
          <w:u w:val="single"/>
        </w:rPr>
        <w:t>Commitment Sunday</w:t>
      </w:r>
      <w:r w:rsidRPr="00511C1C">
        <w:rPr>
          <w:b/>
        </w:rPr>
        <w:t xml:space="preserve">, </w:t>
      </w:r>
      <w:r w:rsidRPr="0098228A">
        <w:t xml:space="preserve">which means that we all are to fill out our pledge cards, seal </w:t>
      </w:r>
      <w:r>
        <w:t>them in the envelope provided (</w:t>
      </w:r>
      <w:r w:rsidRPr="0098228A">
        <w:t>in the pews) and put it into the basin during the Offertory time of the service. Your pledge will allow the Bishop’s Committee to plan the Church’s budget for 2012.</w:t>
      </w:r>
    </w:p>
    <w:p w:rsidR="00916DC2" w:rsidRPr="00511C1C" w:rsidRDefault="00916DC2" w:rsidP="00F21E2C">
      <w:r>
        <w:t xml:space="preserve"> </w:t>
      </w:r>
    </w:p>
    <w:p w:rsidR="00916DC2" w:rsidRDefault="00916DC2" w:rsidP="00F21E2C">
      <w:pPr>
        <w:rPr>
          <w:rStyle w:val="Hyperlink"/>
          <w:b/>
          <w:bCs/>
          <w:u w:val="none"/>
        </w:rPr>
      </w:pPr>
      <w:r>
        <w:rPr>
          <w:b/>
          <w:bCs/>
          <w:u w:val="single"/>
        </w:rPr>
        <w:t xml:space="preserve">Diocesan </w:t>
      </w:r>
      <w:r w:rsidRPr="00F160E5">
        <w:rPr>
          <w:b/>
          <w:bCs/>
          <w:u w:val="single"/>
        </w:rPr>
        <w:t>Upcoming Dates</w:t>
      </w:r>
      <w:r>
        <w:rPr>
          <w:b/>
          <w:bCs/>
          <w:u w:val="single"/>
        </w:rPr>
        <w:t xml:space="preserve"> </w:t>
      </w:r>
      <w:r w:rsidRPr="007D73A6">
        <w:rPr>
          <w:b/>
          <w:bCs/>
        </w:rPr>
        <w:t xml:space="preserve">(see Diocesan Website for details) </w:t>
      </w:r>
      <w:hyperlink r:id="rId8" w:history="1">
        <w:r w:rsidRPr="007D73A6">
          <w:rPr>
            <w:rStyle w:val="Hyperlink"/>
            <w:b/>
            <w:bCs/>
            <w:u w:val="none"/>
          </w:rPr>
          <w:t>www.episcopalfonddulac.org</w:t>
        </w:r>
      </w:hyperlink>
    </w:p>
    <w:p w:rsidR="00916DC2" w:rsidRPr="00511C1C" w:rsidRDefault="00916DC2" w:rsidP="00F21E2C">
      <w:pPr>
        <w:rPr>
          <w:rStyle w:val="Hyperlink"/>
          <w:b/>
          <w:bCs/>
          <w:color w:val="auto"/>
          <w:u w:val="none"/>
        </w:rPr>
      </w:pPr>
      <w:r w:rsidRPr="00511C1C">
        <w:rPr>
          <w:rStyle w:val="Hyperlink"/>
          <w:b/>
          <w:bCs/>
          <w:color w:val="auto"/>
          <w:u w:val="none"/>
        </w:rPr>
        <w:t>Fall Youth Lock In- Nov. 4-6</w:t>
      </w:r>
      <w:r w:rsidRPr="00511C1C">
        <w:rPr>
          <w:rStyle w:val="Hyperlink"/>
          <w:b/>
          <w:bCs/>
          <w:color w:val="auto"/>
          <w:u w:val="none"/>
          <w:vertAlign w:val="superscript"/>
        </w:rPr>
        <w:t>th</w:t>
      </w:r>
      <w:r w:rsidRPr="00511C1C">
        <w:rPr>
          <w:rStyle w:val="Hyperlink"/>
          <w:b/>
          <w:bCs/>
          <w:color w:val="auto"/>
          <w:u w:val="none"/>
        </w:rPr>
        <w:t xml:space="preserve">, at </w:t>
      </w:r>
      <w:smartTag w:uri="urn:schemas-microsoft-com:office:smarttags" w:element="place">
        <w:smartTag w:uri="urn:schemas-microsoft-com:office:smarttags" w:element="PlaceType">
          <w:r w:rsidRPr="00511C1C">
            <w:rPr>
              <w:rStyle w:val="Hyperlink"/>
              <w:b/>
              <w:bCs/>
              <w:color w:val="auto"/>
              <w:u w:val="none"/>
            </w:rPr>
            <w:t>Camp</w:t>
          </w:r>
        </w:smartTag>
        <w:r w:rsidRPr="00511C1C">
          <w:rPr>
            <w:rStyle w:val="Hyperlink"/>
            <w:b/>
            <w:bCs/>
            <w:color w:val="auto"/>
            <w:u w:val="none"/>
          </w:rPr>
          <w:t xml:space="preserve"> </w:t>
        </w:r>
        <w:smartTag w:uri="urn:schemas-microsoft-com:office:smarttags" w:element="PlaceName">
          <w:r w:rsidRPr="00511C1C">
            <w:rPr>
              <w:rStyle w:val="Hyperlink"/>
              <w:b/>
              <w:bCs/>
              <w:color w:val="auto"/>
              <w:u w:val="none"/>
            </w:rPr>
            <w:t>Lakotah</w:t>
          </w:r>
        </w:smartTag>
      </w:smartTag>
      <w:r w:rsidRPr="00511C1C">
        <w:rPr>
          <w:rStyle w:val="Hyperlink"/>
          <w:b/>
          <w:bCs/>
          <w:color w:val="auto"/>
          <w:u w:val="none"/>
        </w:rPr>
        <w:t>, see bulletin board for additional information.</w:t>
      </w:r>
    </w:p>
    <w:p w:rsidR="00916DC2" w:rsidRDefault="00916DC2" w:rsidP="006C621F">
      <w:pPr>
        <w:rPr>
          <w:rStyle w:val="Hyperlink"/>
          <w:b/>
          <w:bCs/>
          <w:color w:val="auto"/>
        </w:rPr>
      </w:pPr>
      <w:r w:rsidRPr="005E2E55">
        <w:rPr>
          <w:rStyle w:val="Hyperlink"/>
          <w:b/>
          <w:bCs/>
          <w:color w:val="auto"/>
        </w:rPr>
        <w:t xml:space="preserve"> </w:t>
      </w:r>
    </w:p>
    <w:p w:rsidR="00916DC2" w:rsidRPr="00E530A8" w:rsidRDefault="00916DC2" w:rsidP="006C621F">
      <w:pPr>
        <w:rPr>
          <w:b/>
          <w:bCs/>
          <w:u w:val="single"/>
        </w:rPr>
      </w:pPr>
    </w:p>
    <w:p w:rsidR="00916DC2" w:rsidRDefault="00916DC2" w:rsidP="006C621F">
      <w:pPr>
        <w:rPr>
          <w:sz w:val="18"/>
        </w:rPr>
      </w:pPr>
    </w:p>
    <w:p w:rsidR="00916DC2" w:rsidRDefault="00916DC2" w:rsidP="006C621F">
      <w:pPr>
        <w:rPr>
          <w:sz w:val="18"/>
        </w:rPr>
      </w:pPr>
    </w:p>
    <w:p w:rsidR="00916DC2" w:rsidRDefault="00916DC2" w:rsidP="00C26547">
      <w:pPr>
        <w:jc w:val="center"/>
        <w:rPr>
          <w:b/>
        </w:rPr>
      </w:pPr>
      <w:r w:rsidRPr="00EE6256">
        <w:rPr>
          <w:b/>
        </w:rPr>
        <w:t>It is an “up” time</w:t>
      </w:r>
    </w:p>
    <w:p w:rsidR="00916DC2" w:rsidRPr="00EE6256" w:rsidRDefault="00916DC2" w:rsidP="00C26547">
      <w:pPr>
        <w:jc w:val="center"/>
        <w:rPr>
          <w:b/>
        </w:rPr>
      </w:pPr>
    </w:p>
    <w:p w:rsidR="00916DC2" w:rsidRDefault="00916DC2" w:rsidP="00C26547">
      <w:r>
        <w:t>Why come to church?  Our lives are so busy, and isn’t Sunday morning one time in the week that we can have some down time?  We do need some quiet time, where no one is bugging us to do something and we can just relax, after all.  We do need time with our loved ones; we do need time to recover from all the stresses during the week.  Isn’t going to church yet another thing on our “to do” list.  No, it isn’t.  Church is something else. Church is a place to be lifted up, to be encouraged, to gain strength and patience to get through the tough times that face you as well as the good times.  Church is an “up time” that gives you a lot more than a “down time” watching TV or sitting around at home gives you.  What do you get?  You get filled with God’s grace and love, you learn from God’s Word, you receive the sacrament, and you engage with others.  You also give by your interaction with others, and through that giving you receive.  It is a divine thing, not a human thing.</w:t>
      </w:r>
    </w:p>
    <w:p w:rsidR="00916DC2" w:rsidRDefault="00916DC2" w:rsidP="00C26547"/>
    <w:p w:rsidR="00916DC2" w:rsidRDefault="00916DC2" w:rsidP="00C26547">
      <w:pPr>
        <w:jc w:val="center"/>
      </w:pPr>
      <w:r>
        <w:t>“…</w:t>
      </w:r>
      <w:r w:rsidRPr="0036029E">
        <w:rPr>
          <w:b/>
          <w:i/>
        </w:rPr>
        <w:t>we dealt with each one of you…urging and</w:t>
      </w:r>
      <w:r>
        <w:t xml:space="preserve"> </w:t>
      </w:r>
      <w:r w:rsidRPr="00C24648">
        <w:rPr>
          <w:b/>
          <w:i/>
        </w:rPr>
        <w:t>encouraging you and pleading that you live a life worthy of God</w:t>
      </w:r>
      <w:r>
        <w:rPr>
          <w:b/>
          <w:i/>
        </w:rPr>
        <w:t>…God’s word, which is… at work in you</w:t>
      </w:r>
      <w:r>
        <w:t>”                      1 Thessalonians 2: 12</w:t>
      </w:r>
    </w:p>
    <w:p w:rsidR="00916DC2" w:rsidRDefault="00916DC2" w:rsidP="00C26547">
      <w:pPr>
        <w:jc w:val="center"/>
      </w:pPr>
    </w:p>
    <w:p w:rsidR="00916DC2" w:rsidRDefault="00916DC2" w:rsidP="00C26547">
      <w:r>
        <w:t xml:space="preserve">In this passage from today’s Epistle reading, we heard </w:t>
      </w:r>
      <w:smartTag w:uri="urn:schemas-microsoft-com:office:smarttags" w:element="City">
        <w:smartTag w:uri="urn:schemas-microsoft-com:office:smarttags" w:element="place">
          <w:r>
            <w:t>St. Paul</w:t>
          </w:r>
        </w:smartTag>
      </w:smartTag>
      <w:r>
        <w:t xml:space="preserve"> teach about the nature of relationships in a Christian community. We are such a Christian community at </w:t>
      </w:r>
      <w:smartTag w:uri="urn:schemas-microsoft-com:office:smarttags" w:element="City">
        <w:smartTag w:uri="urn:schemas-microsoft-com:office:smarttags" w:element="place">
          <w:r>
            <w:t>St. John’s</w:t>
          </w:r>
        </w:smartTag>
      </w:smartTag>
      <w:r>
        <w:t xml:space="preserve">, and so these words speak to us.  God’s Word (the Bible) is living and active (Hebrews 4: 12), relevant to our lives.  And God’s Word gets implanted in us as we hear it read and preached, as we read it, as we inwardly digest it – and it goes to work in us.  At church you will meet others who are relying on God for help in leading a worthy life.  At church you can meet others who will encourage you, cheer you on through the challenges of your life.  </w:t>
      </w:r>
    </w:p>
    <w:p w:rsidR="00916DC2" w:rsidRDefault="00916DC2" w:rsidP="00C26547"/>
    <w:p w:rsidR="00916DC2" w:rsidRDefault="00916DC2" w:rsidP="00C26547">
      <w:r>
        <w:t xml:space="preserve">It is a joy for me to worship with you on Sundays at </w:t>
      </w:r>
      <w:smartTag w:uri="urn:schemas-microsoft-com:office:smarttags" w:element="place">
        <w:smartTag w:uri="urn:schemas-microsoft-com:office:smarttags" w:element="City">
          <w:r>
            <w:t>St. John’s</w:t>
          </w:r>
        </w:smartTag>
      </w:smartTag>
      <w:r>
        <w:t>,</w:t>
      </w:r>
    </w:p>
    <w:p w:rsidR="00916DC2" w:rsidRPr="00386316" w:rsidRDefault="00916DC2" w:rsidP="00C26547">
      <w:pPr>
        <w:ind w:firstLine="720"/>
        <w:rPr>
          <w:i/>
        </w:rPr>
      </w:pPr>
      <w:r w:rsidRPr="00386316">
        <w:rPr>
          <w:i/>
        </w:rPr>
        <w:t>Pastor Mary+</w:t>
      </w:r>
    </w:p>
    <w:p w:rsidR="00916DC2" w:rsidRDefault="00916DC2" w:rsidP="00C26547"/>
    <w:p w:rsidR="00916DC2" w:rsidRDefault="00916DC2" w:rsidP="00C26547"/>
    <w:p w:rsidR="00916DC2" w:rsidRDefault="00916DC2" w:rsidP="00C948FE"/>
    <w:p w:rsidR="00916DC2" w:rsidRDefault="00916DC2" w:rsidP="00C948FE"/>
    <w:p w:rsidR="00916DC2" w:rsidRDefault="00916DC2" w:rsidP="00C948FE"/>
    <w:p w:rsidR="00916DC2" w:rsidRDefault="00916DC2" w:rsidP="00C948FE"/>
    <w:p w:rsidR="00916DC2" w:rsidRPr="000F46AE" w:rsidRDefault="00916DC2" w:rsidP="00E530A8">
      <w:pPr>
        <w:jc w:val="center"/>
        <w:rPr>
          <w:rFonts w:ascii="Arial" w:hAnsi="Arial" w:cs="Arial"/>
          <w:color w:val="000000"/>
          <w:sz w:val="20"/>
          <w:szCs w:val="20"/>
        </w:rPr>
      </w:pPr>
      <w:r>
        <w:rPr>
          <w:b/>
          <w:bCs/>
          <w:i/>
          <w:u w:val="single"/>
        </w:rPr>
        <w:t>Announcements</w:t>
      </w:r>
    </w:p>
    <w:p w:rsidR="00916DC2" w:rsidRDefault="00916DC2" w:rsidP="00530159">
      <w:pPr>
        <w:ind w:left="-360"/>
        <w:rPr>
          <w:bCs/>
        </w:rPr>
      </w:pPr>
    </w:p>
    <w:p w:rsidR="00916DC2" w:rsidRDefault="00916DC2" w:rsidP="000853CA">
      <w:pPr>
        <w:ind w:left="-360"/>
        <w:rPr>
          <w:bCs/>
        </w:rPr>
      </w:pPr>
      <w:r>
        <w:rPr>
          <w:bCs/>
        </w:rPr>
        <w:t xml:space="preserve">BIBLE STUDY ON WEDNESDAYS at 11:00:  Discussion about the Gospel according to Mark.  All are welcome to join in anytime. </w:t>
      </w:r>
    </w:p>
    <w:p w:rsidR="00916DC2" w:rsidRDefault="00916DC2" w:rsidP="000853CA">
      <w:pPr>
        <w:ind w:left="-360"/>
        <w:rPr>
          <w:bCs/>
        </w:rPr>
      </w:pPr>
      <w:r>
        <w:rPr>
          <w:bCs/>
        </w:rPr>
        <w:t xml:space="preserve">WORSHIP SERVICE AT NOON ON WEDNESDAY:  Holy Eucharist begins at 12:00 noon in the Chapel. Take the time out of your day! Just 30 minutes. Brown bag lunch follows. </w:t>
      </w:r>
    </w:p>
    <w:p w:rsidR="00916DC2" w:rsidRDefault="00916DC2" w:rsidP="002D7D30">
      <w:pPr>
        <w:ind w:left="-360"/>
        <w:rPr>
          <w:bCs/>
        </w:rPr>
      </w:pPr>
    </w:p>
    <w:p w:rsidR="00916DC2" w:rsidRDefault="00916DC2" w:rsidP="002D7D30">
      <w:pPr>
        <w:ind w:left="-360"/>
        <w:rPr>
          <w:bCs/>
        </w:rPr>
      </w:pPr>
      <w:r>
        <w:rPr>
          <w:bCs/>
        </w:rPr>
        <w:t xml:space="preserve">UPCOMING </w:t>
      </w:r>
      <w:smartTag w:uri="urn:schemas-microsoft-com:office:smarttags" w:element="address">
        <w:smartTag w:uri="urn:schemas-microsoft-com:office:smarttags" w:element="Street">
          <w:r>
            <w:rPr>
              <w:bCs/>
            </w:rPr>
            <w:t xml:space="preserve">MONTHLY </w:t>
          </w:r>
          <w:smartTag w:uri="urn:schemas-microsoft-com:office:smarttags" w:element="place">
            <w:smartTag w:uri="urn:schemas-microsoft-com:office:smarttags" w:element="City">
              <w:r>
                <w:rPr>
                  <w:bCs/>
                </w:rPr>
                <w:t>ST.</w:t>
              </w:r>
            </w:smartTag>
          </w:smartTag>
          <w:r>
            <w:rPr>
              <w:bCs/>
            </w:rPr>
            <w:t xml:space="preserve"> JOHN</w:t>
          </w:r>
        </w:smartTag>
      </w:smartTag>
      <w:r>
        <w:rPr>
          <w:bCs/>
        </w:rPr>
        <w:t>’S COMMUNITY EVENTS:</w:t>
      </w:r>
    </w:p>
    <w:p w:rsidR="00916DC2" w:rsidRDefault="00916DC2" w:rsidP="002D7D30">
      <w:pPr>
        <w:ind w:left="-360"/>
        <w:rPr>
          <w:bCs/>
        </w:rPr>
      </w:pPr>
      <w:r>
        <w:rPr>
          <w:bCs/>
        </w:rPr>
        <w:t>November 27: Meal open to the community (ham and fixings) at noon</w:t>
      </w:r>
    </w:p>
    <w:p w:rsidR="00916DC2" w:rsidRDefault="00916DC2" w:rsidP="002D7D30">
      <w:pPr>
        <w:ind w:left="-360"/>
        <w:rPr>
          <w:bCs/>
        </w:rPr>
      </w:pPr>
      <w:r>
        <w:rPr>
          <w:bCs/>
        </w:rPr>
        <w:t>December 18: Children’s Pageant – acting during Mass</w:t>
      </w:r>
    </w:p>
    <w:p w:rsidR="00916DC2" w:rsidRDefault="00916DC2" w:rsidP="002D7D30">
      <w:pPr>
        <w:ind w:left="-360"/>
        <w:rPr>
          <w:bCs/>
        </w:rPr>
      </w:pPr>
    </w:p>
    <w:p w:rsidR="00916DC2" w:rsidRDefault="00916DC2" w:rsidP="002D7D30">
      <w:pPr>
        <w:ind w:left="-360"/>
        <w:rPr>
          <w:bCs/>
        </w:rPr>
      </w:pPr>
      <w:r>
        <w:rPr>
          <w:bCs/>
        </w:rPr>
        <w:t>BRING FOOD TO CHURCH for FOOD PANTRY:  The local Food Pantry is in particular need now of items for Thanksgiving meals: e.g., cranberry sauce, green beans, stuffing, pumpkin, etc. Bring items and put them in the basket at the back of the church, and they will be delivered.</w:t>
      </w:r>
    </w:p>
    <w:p w:rsidR="00916DC2" w:rsidRDefault="00916DC2" w:rsidP="002D7D30">
      <w:pPr>
        <w:ind w:left="-360"/>
        <w:rPr>
          <w:bCs/>
        </w:rPr>
      </w:pPr>
    </w:p>
    <w:p w:rsidR="00916DC2" w:rsidRDefault="00916DC2" w:rsidP="009728FE">
      <w:pPr>
        <w:ind w:left="-360"/>
        <w:rPr>
          <w:bCs/>
        </w:rPr>
      </w:pPr>
      <w:r w:rsidRPr="000676DA">
        <w:rPr>
          <w:bCs/>
          <w:u w:val="single"/>
        </w:rPr>
        <w:t>Pastor Mary</w:t>
      </w:r>
      <w:r>
        <w:rPr>
          <w:bCs/>
        </w:rPr>
        <w:t xml:space="preserve"> will be available for appointments this Wed., Nov. 2</w:t>
      </w:r>
      <w:r w:rsidRPr="00E530A8">
        <w:rPr>
          <w:bCs/>
          <w:vertAlign w:val="superscript"/>
        </w:rPr>
        <w:t>nd</w:t>
      </w:r>
      <w:r>
        <w:rPr>
          <w:bCs/>
        </w:rPr>
        <w:t xml:space="preserve">  here at </w:t>
      </w:r>
      <w:smartTag w:uri="urn:schemas-microsoft-com:office:smarttags" w:element="place">
        <w:smartTag w:uri="urn:schemas-microsoft-com:office:smarttags" w:element="City">
          <w:r>
            <w:rPr>
              <w:bCs/>
            </w:rPr>
            <w:t>St. Johns</w:t>
          </w:r>
        </w:smartTag>
      </w:smartTag>
      <w:r>
        <w:rPr>
          <w:bCs/>
        </w:rPr>
        <w:t>.  Contact her via phone or email if you would like an apt.</w:t>
      </w:r>
    </w:p>
    <w:p w:rsidR="00916DC2" w:rsidRDefault="00916DC2" w:rsidP="009728FE">
      <w:pPr>
        <w:rPr>
          <w:bCs/>
        </w:rPr>
      </w:pPr>
    </w:p>
    <w:tbl>
      <w:tblPr>
        <w:tblW w:w="0" w:type="auto"/>
        <w:tblCellMar>
          <w:left w:w="0" w:type="dxa"/>
          <w:right w:w="0" w:type="dxa"/>
        </w:tblCellMar>
        <w:tblLook w:val="00A0"/>
      </w:tblPr>
      <w:tblGrid>
        <w:gridCol w:w="5411"/>
        <w:gridCol w:w="1555"/>
      </w:tblGrid>
      <w:tr w:rsidR="00916DC2" w:rsidTr="00450A93">
        <w:tc>
          <w:tcPr>
            <w:tcW w:w="541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16DC2" w:rsidRPr="00C948FE" w:rsidRDefault="00916DC2">
            <w:pPr>
              <w:rPr>
                <w:b/>
                <w:bCs/>
                <w:color w:val="000000"/>
              </w:rPr>
            </w:pPr>
            <w:r>
              <w:rPr>
                <w:b/>
                <w:bCs/>
                <w:color w:val="000000"/>
              </w:rPr>
              <w:t xml:space="preserve">Topic for future classes of "What does it mean to be an Episcopalian" </w:t>
            </w:r>
          </w:p>
        </w:tc>
        <w:tc>
          <w:tcPr>
            <w:tcW w:w="1555" w:type="dxa"/>
            <w:tcBorders>
              <w:top w:val="single" w:sz="12" w:space="0" w:color="auto"/>
              <w:left w:val="outset" w:sz="6" w:space="0" w:color="ECE9D8"/>
              <w:bottom w:val="single" w:sz="12" w:space="0" w:color="auto"/>
              <w:right w:val="single" w:sz="12" w:space="0" w:color="auto"/>
            </w:tcBorders>
            <w:tcMar>
              <w:top w:w="0" w:type="dxa"/>
              <w:left w:w="108" w:type="dxa"/>
              <w:bottom w:w="0" w:type="dxa"/>
              <w:right w:w="108" w:type="dxa"/>
            </w:tcMar>
          </w:tcPr>
          <w:p w:rsidR="00916DC2" w:rsidRPr="006B10F2" w:rsidRDefault="00916DC2">
            <w:pPr>
              <w:rPr>
                <w:rFonts w:ascii="Arial" w:hAnsi="Arial" w:cs="Arial"/>
                <w:color w:val="000000"/>
                <w:sz w:val="20"/>
                <w:szCs w:val="20"/>
                <w:u w:val="single"/>
              </w:rPr>
            </w:pPr>
            <w:r w:rsidRPr="006B10F2">
              <w:rPr>
                <w:b/>
                <w:bCs/>
                <w:color w:val="000000"/>
                <w:u w:val="single"/>
              </w:rPr>
              <w:t>Date</w:t>
            </w:r>
          </w:p>
        </w:tc>
      </w:tr>
      <w:tr w:rsidR="00916DC2" w:rsidTr="00450A93">
        <w:tc>
          <w:tcPr>
            <w:tcW w:w="541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916DC2" w:rsidRDefault="00916DC2">
            <w:pPr>
              <w:rPr>
                <w:rFonts w:ascii="Arial" w:hAnsi="Arial" w:cs="Arial"/>
                <w:color w:val="000000"/>
                <w:sz w:val="20"/>
                <w:szCs w:val="20"/>
              </w:rPr>
            </w:pPr>
            <w:r>
              <w:rPr>
                <w:color w:val="000000"/>
              </w:rPr>
              <w:t>What we pray is what we believe: A Walk Through the Prayer Book</w:t>
            </w:r>
          </w:p>
        </w:tc>
        <w:tc>
          <w:tcPr>
            <w:tcW w:w="1555"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916DC2" w:rsidRDefault="00916DC2">
            <w:pPr>
              <w:rPr>
                <w:rFonts w:ascii="Arial" w:hAnsi="Arial" w:cs="Arial"/>
                <w:color w:val="000000"/>
                <w:sz w:val="20"/>
                <w:szCs w:val="20"/>
              </w:rPr>
            </w:pPr>
            <w:r>
              <w:rPr>
                <w:color w:val="000000"/>
              </w:rPr>
              <w:t>Nov 6</w:t>
            </w:r>
          </w:p>
        </w:tc>
      </w:tr>
      <w:tr w:rsidR="00916DC2" w:rsidTr="00450A93">
        <w:tc>
          <w:tcPr>
            <w:tcW w:w="541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916DC2" w:rsidRDefault="00916DC2">
            <w:pPr>
              <w:rPr>
                <w:rFonts w:ascii="Arial" w:hAnsi="Arial" w:cs="Arial"/>
                <w:color w:val="000000"/>
                <w:sz w:val="20"/>
                <w:szCs w:val="20"/>
              </w:rPr>
            </w:pPr>
            <w:r>
              <w:rPr>
                <w:color w:val="000000"/>
              </w:rPr>
              <w:t>The Two Great Sacraments</w:t>
            </w:r>
          </w:p>
        </w:tc>
        <w:tc>
          <w:tcPr>
            <w:tcW w:w="1555"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916DC2" w:rsidRDefault="00916DC2">
            <w:pPr>
              <w:rPr>
                <w:rFonts w:ascii="Arial" w:hAnsi="Arial" w:cs="Arial"/>
                <w:color w:val="000000"/>
                <w:sz w:val="20"/>
                <w:szCs w:val="20"/>
              </w:rPr>
            </w:pPr>
            <w:r>
              <w:rPr>
                <w:color w:val="000000"/>
              </w:rPr>
              <w:t>Nov 13</w:t>
            </w:r>
          </w:p>
        </w:tc>
      </w:tr>
      <w:tr w:rsidR="00916DC2" w:rsidTr="00450A93">
        <w:tc>
          <w:tcPr>
            <w:tcW w:w="541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916DC2" w:rsidRDefault="00916DC2">
            <w:pPr>
              <w:rPr>
                <w:rFonts w:ascii="Arial" w:hAnsi="Arial" w:cs="Arial"/>
                <w:color w:val="000000"/>
                <w:sz w:val="20"/>
                <w:szCs w:val="20"/>
              </w:rPr>
            </w:pPr>
            <w:r>
              <w:rPr>
                <w:color w:val="000000"/>
              </w:rPr>
              <w:t>Anglican Communion</w:t>
            </w:r>
          </w:p>
        </w:tc>
        <w:tc>
          <w:tcPr>
            <w:tcW w:w="1555"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916DC2" w:rsidRDefault="00916DC2">
            <w:pPr>
              <w:rPr>
                <w:rFonts w:ascii="Arial" w:hAnsi="Arial" w:cs="Arial"/>
                <w:color w:val="000000"/>
                <w:sz w:val="20"/>
                <w:szCs w:val="20"/>
              </w:rPr>
            </w:pPr>
            <w:r>
              <w:rPr>
                <w:color w:val="000000"/>
              </w:rPr>
              <w:t>Dec 6</w:t>
            </w:r>
          </w:p>
        </w:tc>
      </w:tr>
    </w:tbl>
    <w:p w:rsidR="00916DC2" w:rsidRDefault="00916DC2" w:rsidP="002D7D30">
      <w:pPr>
        <w:ind w:left="-360"/>
        <w:rPr>
          <w:bCs/>
        </w:rPr>
      </w:pPr>
      <w:r>
        <w:rPr>
          <w:bCs/>
        </w:rPr>
        <w:t xml:space="preserve"> </w:t>
      </w:r>
    </w:p>
    <w:p w:rsidR="00916DC2" w:rsidRDefault="00916DC2" w:rsidP="00530159">
      <w:pPr>
        <w:ind w:left="-360"/>
        <w:rPr>
          <w:bCs/>
        </w:rPr>
      </w:pPr>
      <w:r>
        <w:rPr>
          <w:bCs/>
        </w:rPr>
        <w:t xml:space="preserve">WANT TO VOLUNTEER FOR A MINISTRY?: Get involved.  See list on Ministry page in this bulletin for ministries needing a contact person.  </w:t>
      </w:r>
      <w:r w:rsidRPr="00B948EF">
        <w:rPr>
          <w:b/>
          <w:bCs/>
          <w:u w:val="single"/>
        </w:rPr>
        <w:t xml:space="preserve">The month of </w:t>
      </w:r>
      <w:r>
        <w:rPr>
          <w:b/>
          <w:bCs/>
          <w:u w:val="single"/>
        </w:rPr>
        <w:t>November,</w:t>
      </w:r>
      <w:r w:rsidRPr="00724886">
        <w:rPr>
          <w:b/>
          <w:bCs/>
        </w:rPr>
        <w:t xml:space="preserve"> signup</w:t>
      </w:r>
      <w:r>
        <w:rPr>
          <w:bCs/>
        </w:rPr>
        <w:t xml:space="preserve"> sheet for serving in various ministries is posted in the Hall: you are free to make any changes. If you cannot make your particular day, just try and get a replacement. There are extra copies for you to take home on the table in the hall. </w:t>
      </w:r>
    </w:p>
    <w:p w:rsidR="00916DC2" w:rsidRDefault="00916DC2" w:rsidP="00A133E0">
      <w:pPr>
        <w:rPr>
          <w:bCs/>
        </w:rPr>
      </w:pPr>
    </w:p>
    <w:p w:rsidR="00916DC2" w:rsidRDefault="00916DC2" w:rsidP="00530159">
      <w:pPr>
        <w:ind w:left="-360"/>
        <w:rPr>
          <w:bCs/>
        </w:rPr>
      </w:pPr>
      <w:r w:rsidRPr="000D720E">
        <w:rPr>
          <w:b/>
          <w:bCs/>
          <w:i/>
          <w:u w:val="single"/>
        </w:rPr>
        <w:t>Those serving next week</w:t>
      </w:r>
      <w:r>
        <w:rPr>
          <w:bCs/>
        </w:rPr>
        <w:t xml:space="preserve"> Nov. 6, are: Chalice Bearer, Marlene Brown, Altar Guild, Marlene Brown, Reader Art Freiberg, Prayers, Esther Schutt Greeters, Lee &amp; Wendy Hafner, Coffee Marlene Brown &amp; Bruce Thomas. </w:t>
      </w:r>
    </w:p>
    <w:p w:rsidR="00916DC2" w:rsidRPr="000A6F6B" w:rsidRDefault="00916DC2" w:rsidP="00530159">
      <w:pPr>
        <w:ind w:left="-360"/>
        <w:rPr>
          <w:bCs/>
          <w:sz w:val="16"/>
          <w:szCs w:val="16"/>
        </w:rPr>
      </w:pPr>
    </w:p>
    <w:p w:rsidR="00916DC2" w:rsidRDefault="00916DC2" w:rsidP="00530159">
      <w:pPr>
        <w:ind w:left="-360"/>
        <w:rPr>
          <w:bCs/>
        </w:rPr>
      </w:pPr>
      <w:r>
        <w:rPr>
          <w:bCs/>
        </w:rPr>
        <w:t>The October calendar for Church activities is available on the bulletin board.</w:t>
      </w:r>
    </w:p>
    <w:p w:rsidR="00916DC2" w:rsidRDefault="00916DC2" w:rsidP="00530159">
      <w:pPr>
        <w:ind w:left="-360"/>
        <w:rPr>
          <w:bCs/>
        </w:rPr>
      </w:pPr>
    </w:p>
    <w:p w:rsidR="00916DC2" w:rsidRDefault="00916DC2" w:rsidP="00E530A8">
      <w:pPr>
        <w:rPr>
          <w:bCs/>
        </w:rPr>
      </w:pPr>
      <w:r w:rsidRPr="000676DA">
        <w:rPr>
          <w:bCs/>
          <w:u w:val="single"/>
        </w:rPr>
        <w:t>Cycle of Prayer for this Sunday</w:t>
      </w:r>
      <w:r>
        <w:rPr>
          <w:bCs/>
        </w:rPr>
        <w:t>: We pray for St. John’s Wausau, David Klutterman, Rector, Priest- in- Charge</w:t>
      </w:r>
    </w:p>
    <w:p w:rsidR="00916DC2" w:rsidRDefault="00916DC2" w:rsidP="00530159">
      <w:pPr>
        <w:ind w:left="-360"/>
        <w:rPr>
          <w:bCs/>
        </w:rPr>
      </w:pPr>
    </w:p>
    <w:p w:rsidR="00916DC2" w:rsidRPr="009F217C" w:rsidRDefault="00916DC2" w:rsidP="00664B45">
      <w:pPr>
        <w:jc w:val="center"/>
        <w:rPr>
          <w:color w:val="000000"/>
          <w:sz w:val="28"/>
          <w:szCs w:val="28"/>
          <w:u w:val="single"/>
        </w:rPr>
      </w:pPr>
      <w:r w:rsidRPr="009F217C">
        <w:rPr>
          <w:color w:val="000000"/>
          <w:sz w:val="28"/>
          <w:szCs w:val="28"/>
          <w:u w:val="single"/>
        </w:rPr>
        <w:t>St John’s Ministries</w:t>
      </w:r>
    </w:p>
    <w:p w:rsidR="00916DC2" w:rsidRPr="00A91489" w:rsidRDefault="00916DC2" w:rsidP="006811C0">
      <w:pPr>
        <w:rPr>
          <w:color w:val="000000"/>
          <w:sz w:val="28"/>
          <w:szCs w:val="28"/>
        </w:rPr>
      </w:pPr>
    </w:p>
    <w:p w:rsidR="00916DC2" w:rsidRPr="00A91489" w:rsidRDefault="00916DC2" w:rsidP="006811C0">
      <w:pPr>
        <w:rPr>
          <w:color w:val="000000"/>
          <w:sz w:val="28"/>
          <w:szCs w:val="28"/>
        </w:rPr>
      </w:pPr>
      <w:r w:rsidRPr="00A91489">
        <w:rPr>
          <w:color w:val="000000"/>
          <w:sz w:val="28"/>
          <w:szCs w:val="28"/>
        </w:rPr>
        <w:t>Vicar- Pastor Mary Trainor, 715 252-4816</w:t>
      </w:r>
    </w:p>
    <w:p w:rsidR="00916DC2" w:rsidRPr="0029594B" w:rsidRDefault="00916DC2" w:rsidP="006811C0">
      <w:pPr>
        <w:rPr>
          <w:color w:val="000000"/>
        </w:rPr>
      </w:pPr>
      <w:r w:rsidRPr="0029594B">
        <w:rPr>
          <w:color w:val="000000"/>
        </w:rPr>
        <w:t>Secretary- Kay Stezenski</w:t>
      </w:r>
    </w:p>
    <w:p w:rsidR="00916DC2" w:rsidRPr="0029594B" w:rsidRDefault="00916DC2" w:rsidP="006811C0">
      <w:pPr>
        <w:rPr>
          <w:color w:val="000000"/>
        </w:rPr>
      </w:pPr>
      <w:r w:rsidRPr="0029594B">
        <w:rPr>
          <w:color w:val="000000"/>
        </w:rPr>
        <w:t>Organist – Ted Myers</w:t>
      </w:r>
    </w:p>
    <w:p w:rsidR="00916DC2" w:rsidRPr="0029594B" w:rsidRDefault="00916DC2" w:rsidP="006811C0">
      <w:pPr>
        <w:rPr>
          <w:color w:val="000000"/>
        </w:rPr>
      </w:pPr>
    </w:p>
    <w:p w:rsidR="00916DC2" w:rsidRDefault="00916DC2" w:rsidP="006811C0">
      <w:pPr>
        <w:rPr>
          <w:color w:val="000000"/>
        </w:rPr>
      </w:pPr>
      <w:r w:rsidRPr="0029594B">
        <w:rPr>
          <w:color w:val="000000"/>
          <w:szCs w:val="28"/>
          <w:u w:val="single"/>
        </w:rPr>
        <w:t>Bishop’s Committee:</w:t>
      </w:r>
      <w:r w:rsidRPr="0029594B">
        <w:rPr>
          <w:b/>
          <w:color w:val="000000"/>
          <w:szCs w:val="28"/>
          <w:u w:val="single"/>
        </w:rPr>
        <w:t xml:space="preserve"> </w:t>
      </w:r>
      <w:r w:rsidRPr="0029594B">
        <w:rPr>
          <w:color w:val="000000"/>
        </w:rPr>
        <w:t>Senior Warden--Ron Stezenski; Jr. Warden-John Myers; Marlene Brown; Wendy Ha</w:t>
      </w:r>
      <w:r>
        <w:rPr>
          <w:color w:val="000000"/>
        </w:rPr>
        <w:t xml:space="preserve">fner; Luke Onesti; </w:t>
      </w:r>
      <w:r w:rsidRPr="0029594B">
        <w:rPr>
          <w:color w:val="000000"/>
        </w:rPr>
        <w:t>Bernie Spolar; Treasurer- Sue Sazama; Clerk - Esther Schutt</w:t>
      </w:r>
    </w:p>
    <w:p w:rsidR="00916DC2" w:rsidRPr="0029594B" w:rsidRDefault="00916DC2" w:rsidP="006811C0">
      <w:pPr>
        <w:rPr>
          <w:color w:val="000000"/>
        </w:rPr>
      </w:pPr>
    </w:p>
    <w:p w:rsidR="00916DC2" w:rsidRPr="0029594B" w:rsidRDefault="00916DC2" w:rsidP="006811C0">
      <w:pPr>
        <w:rPr>
          <w:color w:val="000000"/>
          <w:u w:val="single"/>
        </w:rPr>
      </w:pPr>
      <w:r w:rsidRPr="0029594B">
        <w:rPr>
          <w:color w:val="000000"/>
          <w:u w:val="single"/>
        </w:rPr>
        <w:t xml:space="preserve">Ministry Chairs: </w:t>
      </w:r>
    </w:p>
    <w:p w:rsidR="00916DC2" w:rsidRPr="0029594B" w:rsidRDefault="00916DC2" w:rsidP="009D01B2">
      <w:pPr>
        <w:rPr>
          <w:color w:val="000000"/>
        </w:rPr>
      </w:pPr>
      <w:r w:rsidRPr="0029594B">
        <w:rPr>
          <w:color w:val="000000"/>
        </w:rPr>
        <w:t xml:space="preserve">Altar Guild- Marlene Brown </w:t>
      </w:r>
    </w:p>
    <w:p w:rsidR="00916DC2" w:rsidRDefault="00916DC2" w:rsidP="006811C0">
      <w:pPr>
        <w:rPr>
          <w:color w:val="000000"/>
        </w:rPr>
      </w:pPr>
      <w:r>
        <w:rPr>
          <w:color w:val="000000"/>
        </w:rPr>
        <w:t>Acolytes- Ron Stezenski</w:t>
      </w:r>
    </w:p>
    <w:p w:rsidR="00916DC2" w:rsidRDefault="00916DC2" w:rsidP="006811C0">
      <w:pPr>
        <w:rPr>
          <w:color w:val="000000"/>
        </w:rPr>
      </w:pPr>
      <w:r w:rsidRPr="0029594B">
        <w:rPr>
          <w:color w:val="000000"/>
        </w:rPr>
        <w:t>Buildings and Grounds- John Myers, Luke Onesti</w:t>
      </w:r>
    </w:p>
    <w:p w:rsidR="00916DC2" w:rsidRPr="0029594B" w:rsidRDefault="00916DC2" w:rsidP="006811C0">
      <w:pPr>
        <w:rPr>
          <w:color w:val="000000"/>
        </w:rPr>
      </w:pPr>
      <w:r>
        <w:rPr>
          <w:color w:val="000000"/>
        </w:rPr>
        <w:t>Flowers- Wendy Hafner</w:t>
      </w:r>
    </w:p>
    <w:p w:rsidR="00916DC2" w:rsidRPr="0029594B" w:rsidRDefault="00916DC2" w:rsidP="006811C0">
      <w:pPr>
        <w:rPr>
          <w:color w:val="000000"/>
          <w:sz w:val="20"/>
          <w:szCs w:val="20"/>
        </w:rPr>
      </w:pPr>
      <w:r w:rsidRPr="0029594B">
        <w:rPr>
          <w:color w:val="000000"/>
        </w:rPr>
        <w:t>Kitchen-LuAnn Zander-</w:t>
      </w:r>
    </w:p>
    <w:p w:rsidR="00916DC2" w:rsidRDefault="00916DC2" w:rsidP="009D01B2">
      <w:pPr>
        <w:rPr>
          <w:color w:val="000000"/>
        </w:rPr>
      </w:pPr>
      <w:r>
        <w:rPr>
          <w:color w:val="000000"/>
        </w:rPr>
        <w:t>Music Advisor – Linda Myers</w:t>
      </w:r>
    </w:p>
    <w:p w:rsidR="00916DC2" w:rsidRDefault="00916DC2" w:rsidP="009D01B2">
      <w:pPr>
        <w:rPr>
          <w:color w:val="000000"/>
        </w:rPr>
      </w:pPr>
      <w:r>
        <w:rPr>
          <w:color w:val="000000"/>
        </w:rPr>
        <w:t>Newcomers – Marlene Brown</w:t>
      </w:r>
    </w:p>
    <w:p w:rsidR="00916DC2" w:rsidRDefault="00916DC2" w:rsidP="009D01B2">
      <w:pPr>
        <w:rPr>
          <w:color w:val="000000"/>
        </w:rPr>
      </w:pPr>
      <w:r>
        <w:rPr>
          <w:color w:val="000000"/>
        </w:rPr>
        <w:t>Outreach – Kristi Onesti</w:t>
      </w:r>
    </w:p>
    <w:p w:rsidR="00916DC2" w:rsidRDefault="00916DC2" w:rsidP="006811C0">
      <w:pPr>
        <w:rPr>
          <w:color w:val="000000"/>
        </w:rPr>
      </w:pPr>
      <w:r>
        <w:rPr>
          <w:color w:val="000000"/>
        </w:rPr>
        <w:t>Prayer Chain – Marlene Brown</w:t>
      </w:r>
    </w:p>
    <w:p w:rsidR="00916DC2" w:rsidRPr="0029594B" w:rsidRDefault="00916DC2" w:rsidP="009D01B2">
      <w:pPr>
        <w:rPr>
          <w:color w:val="000000"/>
        </w:rPr>
      </w:pPr>
      <w:r w:rsidRPr="0029594B">
        <w:rPr>
          <w:color w:val="000000"/>
        </w:rPr>
        <w:t>Special Events – Wendy Hafner, Marlene Brown</w:t>
      </w:r>
    </w:p>
    <w:p w:rsidR="00916DC2" w:rsidRDefault="00916DC2" w:rsidP="006811C0">
      <w:pPr>
        <w:rPr>
          <w:color w:val="000000"/>
        </w:rPr>
      </w:pPr>
      <w:r>
        <w:rPr>
          <w:color w:val="000000"/>
        </w:rPr>
        <w:t>Stewardship-John Myers</w:t>
      </w:r>
    </w:p>
    <w:p w:rsidR="00916DC2" w:rsidRDefault="00916DC2" w:rsidP="006811C0">
      <w:pPr>
        <w:rPr>
          <w:color w:val="000000"/>
        </w:rPr>
      </w:pPr>
      <w:r>
        <w:rPr>
          <w:color w:val="000000"/>
        </w:rPr>
        <w:t>Sunday School--Wendy Hafner</w:t>
      </w:r>
    </w:p>
    <w:p w:rsidR="00916DC2" w:rsidRDefault="00916DC2" w:rsidP="006811C0">
      <w:pPr>
        <w:rPr>
          <w:color w:val="000000"/>
        </w:rPr>
      </w:pPr>
      <w:r>
        <w:rPr>
          <w:color w:val="000000"/>
        </w:rPr>
        <w:t>Sunshine: Greeting Cards-</w:t>
      </w:r>
      <w:r w:rsidRPr="0029594B">
        <w:rPr>
          <w:color w:val="000000"/>
        </w:rPr>
        <w:t xml:space="preserve"> Bernie Spolar</w:t>
      </w:r>
    </w:p>
    <w:p w:rsidR="00916DC2" w:rsidRDefault="00916DC2" w:rsidP="006811C0">
      <w:pPr>
        <w:rPr>
          <w:color w:val="000000"/>
        </w:rPr>
      </w:pPr>
      <w:r>
        <w:rPr>
          <w:color w:val="000000"/>
        </w:rPr>
        <w:t>Casserole Crusade – Mary Freiberg</w:t>
      </w:r>
    </w:p>
    <w:p w:rsidR="00916DC2" w:rsidRDefault="00916DC2" w:rsidP="006811C0">
      <w:pPr>
        <w:rPr>
          <w:color w:val="000000"/>
        </w:rPr>
      </w:pPr>
      <w:r>
        <w:rPr>
          <w:color w:val="000000"/>
        </w:rPr>
        <w:t>Prayer Shawl- Kay Stezenski</w:t>
      </w:r>
    </w:p>
    <w:p w:rsidR="00916DC2" w:rsidRDefault="00916DC2" w:rsidP="006811C0">
      <w:pPr>
        <w:rPr>
          <w:color w:val="000000"/>
        </w:rPr>
      </w:pPr>
    </w:p>
    <w:p w:rsidR="00916DC2" w:rsidRPr="00F4534B" w:rsidRDefault="00916DC2" w:rsidP="00D34370">
      <w:pPr>
        <w:rPr>
          <w:color w:val="000000"/>
          <w:u w:val="single"/>
        </w:rPr>
      </w:pPr>
      <w:r>
        <w:rPr>
          <w:color w:val="000000"/>
          <w:u w:val="single"/>
        </w:rPr>
        <w:t xml:space="preserve">Additional </w:t>
      </w:r>
      <w:r w:rsidRPr="00F4534B">
        <w:rPr>
          <w:color w:val="000000"/>
          <w:u w:val="single"/>
        </w:rPr>
        <w:t xml:space="preserve">Ministries needing </w:t>
      </w:r>
      <w:r>
        <w:rPr>
          <w:color w:val="000000"/>
          <w:u w:val="single"/>
        </w:rPr>
        <w:t>a volunteer</w:t>
      </w:r>
      <w:r w:rsidRPr="00F4534B">
        <w:rPr>
          <w:color w:val="000000"/>
          <w:u w:val="single"/>
        </w:rPr>
        <w:t xml:space="preserve"> to be</w:t>
      </w:r>
      <w:r>
        <w:rPr>
          <w:color w:val="000000"/>
          <w:u w:val="single"/>
        </w:rPr>
        <w:t>come the</w:t>
      </w:r>
      <w:r w:rsidRPr="00F4534B">
        <w:rPr>
          <w:color w:val="000000"/>
          <w:u w:val="single"/>
        </w:rPr>
        <w:t xml:space="preserve"> chair</w:t>
      </w:r>
      <w:r>
        <w:rPr>
          <w:color w:val="000000"/>
          <w:u w:val="single"/>
        </w:rPr>
        <w:t>person</w:t>
      </w:r>
      <w:r w:rsidRPr="00F4534B">
        <w:rPr>
          <w:color w:val="000000"/>
          <w:u w:val="single"/>
        </w:rPr>
        <w:t>:</w:t>
      </w:r>
    </w:p>
    <w:p w:rsidR="00916DC2" w:rsidRDefault="00916DC2" w:rsidP="00D34370">
      <w:r>
        <w:t>Outreach and Missions</w:t>
      </w:r>
    </w:p>
    <w:p w:rsidR="00916DC2" w:rsidRDefault="00916DC2" w:rsidP="00D34370">
      <w:r>
        <w:t>Children’s Fun Bag coordinator</w:t>
      </w:r>
    </w:p>
    <w:p w:rsidR="00916DC2" w:rsidRDefault="00916DC2" w:rsidP="00D34370">
      <w:pPr>
        <w:rPr>
          <w:color w:val="000000"/>
        </w:rPr>
      </w:pPr>
      <w:r>
        <w:rPr>
          <w:color w:val="000000"/>
        </w:rPr>
        <w:t>Greeter/Usher</w:t>
      </w:r>
    </w:p>
    <w:p w:rsidR="00916DC2" w:rsidRDefault="00916DC2" w:rsidP="00D34370"/>
    <w:p w:rsidR="00916DC2" w:rsidRPr="00E439D0" w:rsidRDefault="00916DC2" w:rsidP="00D34370">
      <w:pPr>
        <w:rPr>
          <w:b/>
          <w:color w:val="000000"/>
        </w:rPr>
      </w:pPr>
      <w:r w:rsidRPr="00E439D0">
        <w:rPr>
          <w:b/>
          <w:color w:val="000000"/>
        </w:rPr>
        <w:t>Additional Volunteers needed for the following ministries in particular:</w:t>
      </w:r>
    </w:p>
    <w:p w:rsidR="00916DC2" w:rsidRDefault="00916DC2" w:rsidP="00D34370">
      <w:pPr>
        <w:rPr>
          <w:color w:val="000000"/>
        </w:rPr>
      </w:pPr>
      <w:r>
        <w:rPr>
          <w:color w:val="000000"/>
        </w:rPr>
        <w:t>Acolytes</w:t>
      </w:r>
      <w:r>
        <w:rPr>
          <w:color w:val="000000"/>
        </w:rPr>
        <w:tab/>
      </w:r>
      <w:r>
        <w:rPr>
          <w:color w:val="000000"/>
        </w:rPr>
        <w:tab/>
      </w:r>
      <w:r>
        <w:rPr>
          <w:color w:val="000000"/>
        </w:rPr>
        <w:tab/>
      </w:r>
      <w:r>
        <w:rPr>
          <w:color w:val="000000"/>
        </w:rPr>
        <w:tab/>
        <w:t>Casserole Crusade</w:t>
      </w:r>
    </w:p>
    <w:p w:rsidR="00916DC2" w:rsidRDefault="00916DC2" w:rsidP="00D34370">
      <w:pPr>
        <w:rPr>
          <w:color w:val="000000"/>
        </w:rPr>
      </w:pPr>
      <w:r>
        <w:rPr>
          <w:color w:val="000000"/>
        </w:rPr>
        <w:t>Newcomers</w:t>
      </w:r>
      <w:r>
        <w:rPr>
          <w:color w:val="000000"/>
        </w:rPr>
        <w:tab/>
      </w:r>
      <w:r>
        <w:rPr>
          <w:color w:val="000000"/>
        </w:rPr>
        <w:tab/>
      </w:r>
      <w:r>
        <w:rPr>
          <w:color w:val="000000"/>
        </w:rPr>
        <w:tab/>
      </w:r>
      <w:r>
        <w:rPr>
          <w:color w:val="000000"/>
        </w:rPr>
        <w:tab/>
        <w:t>Prayer Shawls</w:t>
      </w:r>
    </w:p>
    <w:p w:rsidR="00916DC2" w:rsidRPr="0029594B" w:rsidRDefault="00916DC2" w:rsidP="00D34370">
      <w:pPr>
        <w:rPr>
          <w:color w:val="000000"/>
        </w:rPr>
      </w:pPr>
      <w:r>
        <w:rPr>
          <w:color w:val="000000"/>
        </w:rPr>
        <w:t>“Essentials Pantry” coordinator</w:t>
      </w:r>
      <w:r>
        <w:rPr>
          <w:color w:val="000000"/>
        </w:rPr>
        <w:tab/>
        <w:t>Photo Directory Coordinator</w:t>
      </w:r>
    </w:p>
    <w:p w:rsidR="00916DC2" w:rsidRDefault="00916DC2" w:rsidP="006811C0">
      <w:pPr>
        <w:rPr>
          <w:color w:val="000000"/>
        </w:rPr>
      </w:pPr>
    </w:p>
    <w:p w:rsidR="00916DC2" w:rsidRPr="0029594B" w:rsidRDefault="00916DC2" w:rsidP="006811C0">
      <w:pPr>
        <w:rPr>
          <w:color w:val="000000"/>
        </w:rPr>
      </w:pPr>
    </w:p>
    <w:p w:rsidR="00916DC2" w:rsidRPr="0029594B" w:rsidRDefault="00916DC2" w:rsidP="000853CA">
      <w:pPr>
        <w:jc w:val="both"/>
        <w:rPr>
          <w:bCs/>
          <w:i/>
        </w:rPr>
      </w:pPr>
    </w:p>
    <w:sectPr w:rsidR="00916DC2" w:rsidRPr="0029594B" w:rsidSect="00C17078">
      <w:pgSz w:w="7920" w:h="12240" w:orient="landscape" w:code="1"/>
      <w:pgMar w:top="180" w:right="720" w:bottom="18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1406"/>
    <w:multiLevelType w:val="hybridMultilevel"/>
    <w:tmpl w:val="22EAC8B6"/>
    <w:lvl w:ilvl="0" w:tplc="D3D62E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812D5B"/>
    <w:multiLevelType w:val="hybridMultilevel"/>
    <w:tmpl w:val="5F5A71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bookFoldPrinting/>
  <w:bookFoldPrintingSheets w:val="4"/>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533"/>
    <w:rsid w:val="00013AB9"/>
    <w:rsid w:val="00014B03"/>
    <w:rsid w:val="00022C4C"/>
    <w:rsid w:val="00024B4D"/>
    <w:rsid w:val="00025981"/>
    <w:rsid w:val="00026B1B"/>
    <w:rsid w:val="00027690"/>
    <w:rsid w:val="00037207"/>
    <w:rsid w:val="000455B6"/>
    <w:rsid w:val="00047A01"/>
    <w:rsid w:val="00053B17"/>
    <w:rsid w:val="00055CC0"/>
    <w:rsid w:val="00062302"/>
    <w:rsid w:val="00064C3B"/>
    <w:rsid w:val="000676DA"/>
    <w:rsid w:val="000736C6"/>
    <w:rsid w:val="00083B34"/>
    <w:rsid w:val="000853CA"/>
    <w:rsid w:val="000857C8"/>
    <w:rsid w:val="0009062B"/>
    <w:rsid w:val="000A6F6B"/>
    <w:rsid w:val="000A7CBE"/>
    <w:rsid w:val="000B65A9"/>
    <w:rsid w:val="000C0A20"/>
    <w:rsid w:val="000C6A08"/>
    <w:rsid w:val="000C7C3C"/>
    <w:rsid w:val="000D720E"/>
    <w:rsid w:val="000D7385"/>
    <w:rsid w:val="000E408C"/>
    <w:rsid w:val="000F1ED9"/>
    <w:rsid w:val="000F2728"/>
    <w:rsid w:val="000F46AE"/>
    <w:rsid w:val="000F50F5"/>
    <w:rsid w:val="00101809"/>
    <w:rsid w:val="00103A16"/>
    <w:rsid w:val="00112006"/>
    <w:rsid w:val="00114DD6"/>
    <w:rsid w:val="001211E5"/>
    <w:rsid w:val="001272A5"/>
    <w:rsid w:val="00136D48"/>
    <w:rsid w:val="0014571B"/>
    <w:rsid w:val="001457EF"/>
    <w:rsid w:val="001500D9"/>
    <w:rsid w:val="0015755B"/>
    <w:rsid w:val="00162291"/>
    <w:rsid w:val="00162887"/>
    <w:rsid w:val="00171C96"/>
    <w:rsid w:val="001744CC"/>
    <w:rsid w:val="00174D7D"/>
    <w:rsid w:val="001805D5"/>
    <w:rsid w:val="00192B4D"/>
    <w:rsid w:val="00194227"/>
    <w:rsid w:val="001958B7"/>
    <w:rsid w:val="0019781B"/>
    <w:rsid w:val="001B0C45"/>
    <w:rsid w:val="001B41BA"/>
    <w:rsid w:val="001B4B7F"/>
    <w:rsid w:val="001C467B"/>
    <w:rsid w:val="001C4C80"/>
    <w:rsid w:val="001C4E52"/>
    <w:rsid w:val="001C5BD0"/>
    <w:rsid w:val="001C7D9C"/>
    <w:rsid w:val="001D1887"/>
    <w:rsid w:val="001D1D55"/>
    <w:rsid w:val="001D246C"/>
    <w:rsid w:val="001D47C1"/>
    <w:rsid w:val="001D6B31"/>
    <w:rsid w:val="001E52F0"/>
    <w:rsid w:val="001F15D8"/>
    <w:rsid w:val="001F2550"/>
    <w:rsid w:val="001F6688"/>
    <w:rsid w:val="00202496"/>
    <w:rsid w:val="00207DD5"/>
    <w:rsid w:val="00224BAE"/>
    <w:rsid w:val="0022535B"/>
    <w:rsid w:val="002264BE"/>
    <w:rsid w:val="00233958"/>
    <w:rsid w:val="00237CFE"/>
    <w:rsid w:val="00241720"/>
    <w:rsid w:val="00242C06"/>
    <w:rsid w:val="00253242"/>
    <w:rsid w:val="002568DC"/>
    <w:rsid w:val="00260C19"/>
    <w:rsid w:val="00260DEB"/>
    <w:rsid w:val="002650FD"/>
    <w:rsid w:val="00270729"/>
    <w:rsid w:val="00273DA1"/>
    <w:rsid w:val="002834F9"/>
    <w:rsid w:val="00284BA3"/>
    <w:rsid w:val="00285CF3"/>
    <w:rsid w:val="00295948"/>
    <w:rsid w:val="0029594B"/>
    <w:rsid w:val="0029741C"/>
    <w:rsid w:val="002A3489"/>
    <w:rsid w:val="002A6F34"/>
    <w:rsid w:val="002B227C"/>
    <w:rsid w:val="002C0CB3"/>
    <w:rsid w:val="002C1E64"/>
    <w:rsid w:val="002D117D"/>
    <w:rsid w:val="002D7D30"/>
    <w:rsid w:val="002E35A0"/>
    <w:rsid w:val="002E5A9B"/>
    <w:rsid w:val="002F0B70"/>
    <w:rsid w:val="002F135A"/>
    <w:rsid w:val="002F64E7"/>
    <w:rsid w:val="0030085A"/>
    <w:rsid w:val="0030157F"/>
    <w:rsid w:val="00302E3E"/>
    <w:rsid w:val="00305AE4"/>
    <w:rsid w:val="003131B5"/>
    <w:rsid w:val="0031739E"/>
    <w:rsid w:val="0031753B"/>
    <w:rsid w:val="003226F7"/>
    <w:rsid w:val="0032519C"/>
    <w:rsid w:val="0033718F"/>
    <w:rsid w:val="00347002"/>
    <w:rsid w:val="003471AB"/>
    <w:rsid w:val="00352825"/>
    <w:rsid w:val="0035367E"/>
    <w:rsid w:val="00353E55"/>
    <w:rsid w:val="003572E3"/>
    <w:rsid w:val="003574BD"/>
    <w:rsid w:val="0036029E"/>
    <w:rsid w:val="00363887"/>
    <w:rsid w:val="003654CB"/>
    <w:rsid w:val="003776BC"/>
    <w:rsid w:val="00380A90"/>
    <w:rsid w:val="00382F94"/>
    <w:rsid w:val="00386316"/>
    <w:rsid w:val="003872CD"/>
    <w:rsid w:val="003912AC"/>
    <w:rsid w:val="00394204"/>
    <w:rsid w:val="003949D0"/>
    <w:rsid w:val="003A492E"/>
    <w:rsid w:val="003B0F3F"/>
    <w:rsid w:val="003B4FAE"/>
    <w:rsid w:val="003B5848"/>
    <w:rsid w:val="003C3261"/>
    <w:rsid w:val="003C6581"/>
    <w:rsid w:val="003D03CF"/>
    <w:rsid w:val="003D333B"/>
    <w:rsid w:val="003D4378"/>
    <w:rsid w:val="003F2C94"/>
    <w:rsid w:val="003F4FDF"/>
    <w:rsid w:val="003F5E4C"/>
    <w:rsid w:val="00402EFE"/>
    <w:rsid w:val="004260C4"/>
    <w:rsid w:val="00442421"/>
    <w:rsid w:val="00443CE4"/>
    <w:rsid w:val="004479D1"/>
    <w:rsid w:val="00450A93"/>
    <w:rsid w:val="00455A09"/>
    <w:rsid w:val="00460CE6"/>
    <w:rsid w:val="0047284D"/>
    <w:rsid w:val="004730B0"/>
    <w:rsid w:val="004741E8"/>
    <w:rsid w:val="00483B8C"/>
    <w:rsid w:val="004904A9"/>
    <w:rsid w:val="00493620"/>
    <w:rsid w:val="00495FAF"/>
    <w:rsid w:val="004A0A53"/>
    <w:rsid w:val="004B418C"/>
    <w:rsid w:val="004B639E"/>
    <w:rsid w:val="004B6483"/>
    <w:rsid w:val="004C37BC"/>
    <w:rsid w:val="004C4DB6"/>
    <w:rsid w:val="004D193A"/>
    <w:rsid w:val="004D78F1"/>
    <w:rsid w:val="004E1A9D"/>
    <w:rsid w:val="004E2F20"/>
    <w:rsid w:val="004E6D80"/>
    <w:rsid w:val="004F3272"/>
    <w:rsid w:val="00503402"/>
    <w:rsid w:val="0050398E"/>
    <w:rsid w:val="0050406C"/>
    <w:rsid w:val="00507D8D"/>
    <w:rsid w:val="00511C1C"/>
    <w:rsid w:val="00530159"/>
    <w:rsid w:val="00531B51"/>
    <w:rsid w:val="00533548"/>
    <w:rsid w:val="005338A8"/>
    <w:rsid w:val="00535503"/>
    <w:rsid w:val="005433CF"/>
    <w:rsid w:val="00543794"/>
    <w:rsid w:val="00543AC0"/>
    <w:rsid w:val="0054507D"/>
    <w:rsid w:val="00546257"/>
    <w:rsid w:val="00573F94"/>
    <w:rsid w:val="00581101"/>
    <w:rsid w:val="005812D8"/>
    <w:rsid w:val="00582700"/>
    <w:rsid w:val="0059376F"/>
    <w:rsid w:val="005A1D7B"/>
    <w:rsid w:val="005A252D"/>
    <w:rsid w:val="005A6A1A"/>
    <w:rsid w:val="005B612A"/>
    <w:rsid w:val="005C0893"/>
    <w:rsid w:val="005C0F6E"/>
    <w:rsid w:val="005C475A"/>
    <w:rsid w:val="005D3FDC"/>
    <w:rsid w:val="005E2E55"/>
    <w:rsid w:val="005E4CA4"/>
    <w:rsid w:val="005F3866"/>
    <w:rsid w:val="00604270"/>
    <w:rsid w:val="00611EDA"/>
    <w:rsid w:val="00613D22"/>
    <w:rsid w:val="00614BE0"/>
    <w:rsid w:val="00627B9F"/>
    <w:rsid w:val="00634340"/>
    <w:rsid w:val="00664B45"/>
    <w:rsid w:val="00665A4A"/>
    <w:rsid w:val="006664C8"/>
    <w:rsid w:val="006665B9"/>
    <w:rsid w:val="00666801"/>
    <w:rsid w:val="006677FF"/>
    <w:rsid w:val="00670FFD"/>
    <w:rsid w:val="0067451B"/>
    <w:rsid w:val="006811C0"/>
    <w:rsid w:val="006A1E80"/>
    <w:rsid w:val="006A5505"/>
    <w:rsid w:val="006A5560"/>
    <w:rsid w:val="006A74D1"/>
    <w:rsid w:val="006B10F2"/>
    <w:rsid w:val="006B1C7E"/>
    <w:rsid w:val="006C621F"/>
    <w:rsid w:val="006D57B9"/>
    <w:rsid w:val="006D611A"/>
    <w:rsid w:val="006F75F1"/>
    <w:rsid w:val="00702537"/>
    <w:rsid w:val="007067E2"/>
    <w:rsid w:val="00712358"/>
    <w:rsid w:val="007124A0"/>
    <w:rsid w:val="007133B5"/>
    <w:rsid w:val="00716B19"/>
    <w:rsid w:val="00716ED5"/>
    <w:rsid w:val="007236D8"/>
    <w:rsid w:val="007243DE"/>
    <w:rsid w:val="00724886"/>
    <w:rsid w:val="007313A8"/>
    <w:rsid w:val="00734C46"/>
    <w:rsid w:val="0074303C"/>
    <w:rsid w:val="0075327D"/>
    <w:rsid w:val="0076036A"/>
    <w:rsid w:val="00770FFF"/>
    <w:rsid w:val="00771228"/>
    <w:rsid w:val="00783FE4"/>
    <w:rsid w:val="007A6600"/>
    <w:rsid w:val="007A7C13"/>
    <w:rsid w:val="007B1E8F"/>
    <w:rsid w:val="007C3F53"/>
    <w:rsid w:val="007C4DF6"/>
    <w:rsid w:val="007D16EE"/>
    <w:rsid w:val="007D73A6"/>
    <w:rsid w:val="007D7E1A"/>
    <w:rsid w:val="007E010A"/>
    <w:rsid w:val="007E4974"/>
    <w:rsid w:val="0080127C"/>
    <w:rsid w:val="00804FC7"/>
    <w:rsid w:val="0080521E"/>
    <w:rsid w:val="00826EC3"/>
    <w:rsid w:val="0083098A"/>
    <w:rsid w:val="0083763F"/>
    <w:rsid w:val="00850C2B"/>
    <w:rsid w:val="00851D96"/>
    <w:rsid w:val="00852860"/>
    <w:rsid w:val="00852F81"/>
    <w:rsid w:val="008543BE"/>
    <w:rsid w:val="0085716A"/>
    <w:rsid w:val="00862FCC"/>
    <w:rsid w:val="008735D0"/>
    <w:rsid w:val="008746AF"/>
    <w:rsid w:val="008774F4"/>
    <w:rsid w:val="008820C8"/>
    <w:rsid w:val="008A29C9"/>
    <w:rsid w:val="008A3A4C"/>
    <w:rsid w:val="008B0002"/>
    <w:rsid w:val="008B26AD"/>
    <w:rsid w:val="008C6FD4"/>
    <w:rsid w:val="008D18F8"/>
    <w:rsid w:val="008E0507"/>
    <w:rsid w:val="008E740D"/>
    <w:rsid w:val="008F29C2"/>
    <w:rsid w:val="009040BC"/>
    <w:rsid w:val="00916657"/>
    <w:rsid w:val="00916DC2"/>
    <w:rsid w:val="009176C9"/>
    <w:rsid w:val="0092031E"/>
    <w:rsid w:val="00925C2F"/>
    <w:rsid w:val="0096593B"/>
    <w:rsid w:val="00972782"/>
    <w:rsid w:val="009727F0"/>
    <w:rsid w:val="009728FE"/>
    <w:rsid w:val="009816CF"/>
    <w:rsid w:val="0098228A"/>
    <w:rsid w:val="009838F3"/>
    <w:rsid w:val="00985D98"/>
    <w:rsid w:val="00986574"/>
    <w:rsid w:val="009A50CE"/>
    <w:rsid w:val="009B2F03"/>
    <w:rsid w:val="009C0EDD"/>
    <w:rsid w:val="009C5C72"/>
    <w:rsid w:val="009D01B2"/>
    <w:rsid w:val="009D35F2"/>
    <w:rsid w:val="009D3C25"/>
    <w:rsid w:val="009F217C"/>
    <w:rsid w:val="009F3DC9"/>
    <w:rsid w:val="009F4AB2"/>
    <w:rsid w:val="00A06DFD"/>
    <w:rsid w:val="00A123E2"/>
    <w:rsid w:val="00A133E0"/>
    <w:rsid w:val="00A41503"/>
    <w:rsid w:val="00A5710D"/>
    <w:rsid w:val="00A57D7A"/>
    <w:rsid w:val="00A606CD"/>
    <w:rsid w:val="00A633D9"/>
    <w:rsid w:val="00A75EB1"/>
    <w:rsid w:val="00A91489"/>
    <w:rsid w:val="00A93D51"/>
    <w:rsid w:val="00AA2050"/>
    <w:rsid w:val="00AB7AD4"/>
    <w:rsid w:val="00AC368B"/>
    <w:rsid w:val="00AC4D33"/>
    <w:rsid w:val="00AC682E"/>
    <w:rsid w:val="00AE24E6"/>
    <w:rsid w:val="00AE662D"/>
    <w:rsid w:val="00AE6A5B"/>
    <w:rsid w:val="00AF2F64"/>
    <w:rsid w:val="00B015C1"/>
    <w:rsid w:val="00B15E66"/>
    <w:rsid w:val="00B226F1"/>
    <w:rsid w:val="00B30738"/>
    <w:rsid w:val="00B30799"/>
    <w:rsid w:val="00B338FD"/>
    <w:rsid w:val="00B355E9"/>
    <w:rsid w:val="00B52188"/>
    <w:rsid w:val="00B55A98"/>
    <w:rsid w:val="00B65C70"/>
    <w:rsid w:val="00B713CA"/>
    <w:rsid w:val="00B728C4"/>
    <w:rsid w:val="00B74E00"/>
    <w:rsid w:val="00B85D66"/>
    <w:rsid w:val="00B948EF"/>
    <w:rsid w:val="00BA0D91"/>
    <w:rsid w:val="00BA247D"/>
    <w:rsid w:val="00BA4D17"/>
    <w:rsid w:val="00BA4D18"/>
    <w:rsid w:val="00BB080E"/>
    <w:rsid w:val="00BB20ED"/>
    <w:rsid w:val="00BB302B"/>
    <w:rsid w:val="00BB633D"/>
    <w:rsid w:val="00BB7C50"/>
    <w:rsid w:val="00BD1038"/>
    <w:rsid w:val="00BD4835"/>
    <w:rsid w:val="00BD65B0"/>
    <w:rsid w:val="00BD68F6"/>
    <w:rsid w:val="00BF5A19"/>
    <w:rsid w:val="00BF5D37"/>
    <w:rsid w:val="00C101D1"/>
    <w:rsid w:val="00C10412"/>
    <w:rsid w:val="00C17078"/>
    <w:rsid w:val="00C20BE5"/>
    <w:rsid w:val="00C24648"/>
    <w:rsid w:val="00C26547"/>
    <w:rsid w:val="00C41C2C"/>
    <w:rsid w:val="00C561E6"/>
    <w:rsid w:val="00C5694C"/>
    <w:rsid w:val="00C602BC"/>
    <w:rsid w:val="00C617C5"/>
    <w:rsid w:val="00C74310"/>
    <w:rsid w:val="00C806B1"/>
    <w:rsid w:val="00C85EDC"/>
    <w:rsid w:val="00C948FE"/>
    <w:rsid w:val="00CA5279"/>
    <w:rsid w:val="00CB088C"/>
    <w:rsid w:val="00CB09A7"/>
    <w:rsid w:val="00CB58EC"/>
    <w:rsid w:val="00CC16EE"/>
    <w:rsid w:val="00CC4D7B"/>
    <w:rsid w:val="00CD2390"/>
    <w:rsid w:val="00CD2FCB"/>
    <w:rsid w:val="00CD5736"/>
    <w:rsid w:val="00CE7E26"/>
    <w:rsid w:val="00CF18C9"/>
    <w:rsid w:val="00CF38FB"/>
    <w:rsid w:val="00CF5C4B"/>
    <w:rsid w:val="00D022C8"/>
    <w:rsid w:val="00D245B8"/>
    <w:rsid w:val="00D254B3"/>
    <w:rsid w:val="00D34370"/>
    <w:rsid w:val="00D3687D"/>
    <w:rsid w:val="00D53481"/>
    <w:rsid w:val="00D7209D"/>
    <w:rsid w:val="00D721EC"/>
    <w:rsid w:val="00D7624A"/>
    <w:rsid w:val="00D76672"/>
    <w:rsid w:val="00D86B1E"/>
    <w:rsid w:val="00D91533"/>
    <w:rsid w:val="00D934BE"/>
    <w:rsid w:val="00D95F0B"/>
    <w:rsid w:val="00D965A7"/>
    <w:rsid w:val="00DA2881"/>
    <w:rsid w:val="00DA685A"/>
    <w:rsid w:val="00DA770D"/>
    <w:rsid w:val="00DB0A62"/>
    <w:rsid w:val="00DB278A"/>
    <w:rsid w:val="00DC29AC"/>
    <w:rsid w:val="00DD3B65"/>
    <w:rsid w:val="00DD508C"/>
    <w:rsid w:val="00DE19DB"/>
    <w:rsid w:val="00DE7972"/>
    <w:rsid w:val="00DF1198"/>
    <w:rsid w:val="00DF2D90"/>
    <w:rsid w:val="00E000AC"/>
    <w:rsid w:val="00E07A23"/>
    <w:rsid w:val="00E269E7"/>
    <w:rsid w:val="00E329A8"/>
    <w:rsid w:val="00E40207"/>
    <w:rsid w:val="00E439D0"/>
    <w:rsid w:val="00E530A8"/>
    <w:rsid w:val="00E56803"/>
    <w:rsid w:val="00E57C17"/>
    <w:rsid w:val="00E634E7"/>
    <w:rsid w:val="00E73FFD"/>
    <w:rsid w:val="00E81109"/>
    <w:rsid w:val="00E87B33"/>
    <w:rsid w:val="00E87E0A"/>
    <w:rsid w:val="00E92FF0"/>
    <w:rsid w:val="00E95355"/>
    <w:rsid w:val="00E974D9"/>
    <w:rsid w:val="00EA461D"/>
    <w:rsid w:val="00EA66FE"/>
    <w:rsid w:val="00EB13CB"/>
    <w:rsid w:val="00EC558C"/>
    <w:rsid w:val="00ED1B6D"/>
    <w:rsid w:val="00ED413E"/>
    <w:rsid w:val="00EE08DE"/>
    <w:rsid w:val="00EE170E"/>
    <w:rsid w:val="00EE6256"/>
    <w:rsid w:val="00EE6F93"/>
    <w:rsid w:val="00EF104F"/>
    <w:rsid w:val="00EF26D3"/>
    <w:rsid w:val="00EF5099"/>
    <w:rsid w:val="00F11607"/>
    <w:rsid w:val="00F160E5"/>
    <w:rsid w:val="00F161D1"/>
    <w:rsid w:val="00F21E2C"/>
    <w:rsid w:val="00F23878"/>
    <w:rsid w:val="00F24101"/>
    <w:rsid w:val="00F2600B"/>
    <w:rsid w:val="00F32830"/>
    <w:rsid w:val="00F32B30"/>
    <w:rsid w:val="00F4534B"/>
    <w:rsid w:val="00F51F82"/>
    <w:rsid w:val="00F527F9"/>
    <w:rsid w:val="00F61139"/>
    <w:rsid w:val="00F77907"/>
    <w:rsid w:val="00F85472"/>
    <w:rsid w:val="00F91ADE"/>
    <w:rsid w:val="00F935BC"/>
    <w:rsid w:val="00FB6994"/>
    <w:rsid w:val="00FC402A"/>
    <w:rsid w:val="00FC464D"/>
    <w:rsid w:val="00FC73AD"/>
    <w:rsid w:val="00FD5F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E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B41BA"/>
    <w:rPr>
      <w:i/>
      <w:iCs/>
    </w:rPr>
  </w:style>
  <w:style w:type="character" w:customStyle="1" w:styleId="BodyTextChar">
    <w:name w:val="Body Text Char"/>
    <w:basedOn w:val="DefaultParagraphFont"/>
    <w:link w:val="BodyText"/>
    <w:uiPriority w:val="99"/>
    <w:semiHidden/>
    <w:locked/>
    <w:rsid w:val="001744CC"/>
    <w:rPr>
      <w:rFonts w:cs="Times New Roman"/>
      <w:sz w:val="24"/>
      <w:szCs w:val="24"/>
    </w:rPr>
  </w:style>
  <w:style w:type="character" w:customStyle="1" w:styleId="galleria">
    <w:name w:val="galleria"/>
    <w:basedOn w:val="DefaultParagraphFont"/>
    <w:uiPriority w:val="99"/>
    <w:rsid w:val="001B4B7F"/>
    <w:rPr>
      <w:rFonts w:cs="Times New Roman"/>
    </w:rPr>
  </w:style>
  <w:style w:type="paragraph" w:styleId="BalloonText">
    <w:name w:val="Balloon Text"/>
    <w:basedOn w:val="Normal"/>
    <w:link w:val="BalloonTextChar"/>
    <w:uiPriority w:val="99"/>
    <w:rsid w:val="00CF5C4B"/>
    <w:rPr>
      <w:rFonts w:ascii="Tahoma" w:hAnsi="Tahoma"/>
      <w:sz w:val="16"/>
      <w:szCs w:val="16"/>
    </w:rPr>
  </w:style>
  <w:style w:type="character" w:customStyle="1" w:styleId="BalloonTextChar">
    <w:name w:val="Balloon Text Char"/>
    <w:basedOn w:val="DefaultParagraphFont"/>
    <w:link w:val="BalloonText"/>
    <w:uiPriority w:val="99"/>
    <w:locked/>
    <w:rsid w:val="00CF5C4B"/>
    <w:rPr>
      <w:rFonts w:ascii="Tahoma" w:hAnsi="Tahoma" w:cs="Times New Roman"/>
      <w:sz w:val="16"/>
    </w:rPr>
  </w:style>
  <w:style w:type="character" w:styleId="Hyperlink">
    <w:name w:val="Hyperlink"/>
    <w:basedOn w:val="DefaultParagraphFont"/>
    <w:uiPriority w:val="99"/>
    <w:rsid w:val="00852860"/>
    <w:rPr>
      <w:rFonts w:cs="Times New Roman"/>
      <w:color w:val="0000FF"/>
      <w:u w:val="single"/>
    </w:rPr>
  </w:style>
  <w:style w:type="paragraph" w:styleId="NormalWeb">
    <w:name w:val="Normal (Web)"/>
    <w:basedOn w:val="Normal"/>
    <w:uiPriority w:val="99"/>
    <w:rsid w:val="00B30799"/>
    <w:pPr>
      <w:spacing w:before="100" w:beforeAutospacing="1" w:after="100" w:afterAutospacing="1"/>
    </w:pPr>
  </w:style>
  <w:style w:type="paragraph" w:styleId="BodyText3">
    <w:name w:val="Body Text 3"/>
    <w:basedOn w:val="Normal"/>
    <w:link w:val="BodyText3Char"/>
    <w:uiPriority w:val="99"/>
    <w:rsid w:val="00014B03"/>
    <w:pPr>
      <w:spacing w:after="120"/>
    </w:pPr>
    <w:rPr>
      <w:sz w:val="16"/>
      <w:szCs w:val="16"/>
    </w:rPr>
  </w:style>
  <w:style w:type="character" w:customStyle="1" w:styleId="BodyText3Char">
    <w:name w:val="Body Text 3 Char"/>
    <w:basedOn w:val="DefaultParagraphFont"/>
    <w:link w:val="BodyText3"/>
    <w:uiPriority w:val="99"/>
    <w:locked/>
    <w:rsid w:val="00014B03"/>
    <w:rPr>
      <w:rFonts w:cs="Times New Roman"/>
      <w:sz w:val="16"/>
    </w:rPr>
  </w:style>
</w:styles>
</file>

<file path=word/webSettings.xml><?xml version="1.0" encoding="utf-8"?>
<w:webSettings xmlns:r="http://schemas.openxmlformats.org/officeDocument/2006/relationships" xmlns:w="http://schemas.openxmlformats.org/wordprocessingml/2006/main">
  <w:divs>
    <w:div w:id="1398935956">
      <w:marLeft w:val="0"/>
      <w:marRight w:val="0"/>
      <w:marTop w:val="0"/>
      <w:marBottom w:val="0"/>
      <w:divBdr>
        <w:top w:val="none" w:sz="0" w:space="0" w:color="auto"/>
        <w:left w:val="none" w:sz="0" w:space="0" w:color="auto"/>
        <w:bottom w:val="none" w:sz="0" w:space="0" w:color="auto"/>
        <w:right w:val="none" w:sz="0" w:space="0" w:color="auto"/>
      </w:divBdr>
      <w:divsChild>
        <w:div w:id="1398935960">
          <w:marLeft w:val="0"/>
          <w:marRight w:val="0"/>
          <w:marTop w:val="0"/>
          <w:marBottom w:val="0"/>
          <w:divBdr>
            <w:top w:val="none" w:sz="0" w:space="0" w:color="auto"/>
            <w:left w:val="none" w:sz="0" w:space="0" w:color="auto"/>
            <w:bottom w:val="none" w:sz="0" w:space="0" w:color="auto"/>
            <w:right w:val="none" w:sz="0" w:space="0" w:color="auto"/>
          </w:divBdr>
        </w:div>
        <w:div w:id="1398935961">
          <w:marLeft w:val="0"/>
          <w:marRight w:val="0"/>
          <w:marTop w:val="0"/>
          <w:marBottom w:val="0"/>
          <w:divBdr>
            <w:top w:val="none" w:sz="0" w:space="0" w:color="auto"/>
            <w:left w:val="none" w:sz="0" w:space="0" w:color="auto"/>
            <w:bottom w:val="none" w:sz="0" w:space="0" w:color="auto"/>
            <w:right w:val="none" w:sz="0" w:space="0" w:color="auto"/>
          </w:divBdr>
        </w:div>
      </w:divsChild>
    </w:div>
    <w:div w:id="1398935957">
      <w:marLeft w:val="0"/>
      <w:marRight w:val="0"/>
      <w:marTop w:val="0"/>
      <w:marBottom w:val="0"/>
      <w:divBdr>
        <w:top w:val="none" w:sz="0" w:space="0" w:color="auto"/>
        <w:left w:val="none" w:sz="0" w:space="0" w:color="auto"/>
        <w:bottom w:val="none" w:sz="0" w:space="0" w:color="auto"/>
        <w:right w:val="none" w:sz="0" w:space="0" w:color="auto"/>
      </w:divBdr>
      <w:divsChild>
        <w:div w:id="1398935959">
          <w:marLeft w:val="0"/>
          <w:marRight w:val="0"/>
          <w:marTop w:val="0"/>
          <w:marBottom w:val="0"/>
          <w:divBdr>
            <w:top w:val="none" w:sz="0" w:space="0" w:color="auto"/>
            <w:left w:val="none" w:sz="0" w:space="0" w:color="auto"/>
            <w:bottom w:val="none" w:sz="0" w:space="0" w:color="auto"/>
            <w:right w:val="none" w:sz="0" w:space="0" w:color="auto"/>
          </w:divBdr>
        </w:div>
        <w:div w:id="1398936027">
          <w:marLeft w:val="0"/>
          <w:marRight w:val="0"/>
          <w:marTop w:val="0"/>
          <w:marBottom w:val="0"/>
          <w:divBdr>
            <w:top w:val="none" w:sz="0" w:space="0" w:color="auto"/>
            <w:left w:val="none" w:sz="0" w:space="0" w:color="auto"/>
            <w:bottom w:val="none" w:sz="0" w:space="0" w:color="auto"/>
            <w:right w:val="none" w:sz="0" w:space="0" w:color="auto"/>
          </w:divBdr>
        </w:div>
      </w:divsChild>
    </w:div>
    <w:div w:id="1398935962">
      <w:marLeft w:val="0"/>
      <w:marRight w:val="0"/>
      <w:marTop w:val="0"/>
      <w:marBottom w:val="0"/>
      <w:divBdr>
        <w:top w:val="none" w:sz="0" w:space="0" w:color="auto"/>
        <w:left w:val="none" w:sz="0" w:space="0" w:color="auto"/>
        <w:bottom w:val="none" w:sz="0" w:space="0" w:color="auto"/>
        <w:right w:val="none" w:sz="0" w:space="0" w:color="auto"/>
      </w:divBdr>
      <w:divsChild>
        <w:div w:id="1398935964">
          <w:marLeft w:val="0"/>
          <w:marRight w:val="0"/>
          <w:marTop w:val="0"/>
          <w:marBottom w:val="0"/>
          <w:divBdr>
            <w:top w:val="none" w:sz="0" w:space="0" w:color="auto"/>
            <w:left w:val="none" w:sz="0" w:space="0" w:color="auto"/>
            <w:bottom w:val="none" w:sz="0" w:space="0" w:color="auto"/>
            <w:right w:val="none" w:sz="0" w:space="0" w:color="auto"/>
          </w:divBdr>
        </w:div>
      </w:divsChild>
    </w:div>
    <w:div w:id="1398935965">
      <w:marLeft w:val="0"/>
      <w:marRight w:val="0"/>
      <w:marTop w:val="0"/>
      <w:marBottom w:val="0"/>
      <w:divBdr>
        <w:top w:val="none" w:sz="0" w:space="0" w:color="auto"/>
        <w:left w:val="none" w:sz="0" w:space="0" w:color="auto"/>
        <w:bottom w:val="none" w:sz="0" w:space="0" w:color="auto"/>
        <w:right w:val="none" w:sz="0" w:space="0" w:color="auto"/>
      </w:divBdr>
      <w:divsChild>
        <w:div w:id="1398935963">
          <w:marLeft w:val="0"/>
          <w:marRight w:val="0"/>
          <w:marTop w:val="0"/>
          <w:marBottom w:val="0"/>
          <w:divBdr>
            <w:top w:val="none" w:sz="0" w:space="0" w:color="auto"/>
            <w:left w:val="none" w:sz="0" w:space="0" w:color="auto"/>
            <w:bottom w:val="none" w:sz="0" w:space="0" w:color="auto"/>
            <w:right w:val="none" w:sz="0" w:space="0" w:color="auto"/>
          </w:divBdr>
        </w:div>
      </w:divsChild>
    </w:div>
    <w:div w:id="1398935977">
      <w:marLeft w:val="0"/>
      <w:marRight w:val="0"/>
      <w:marTop w:val="0"/>
      <w:marBottom w:val="0"/>
      <w:divBdr>
        <w:top w:val="none" w:sz="0" w:space="0" w:color="auto"/>
        <w:left w:val="none" w:sz="0" w:space="0" w:color="auto"/>
        <w:bottom w:val="none" w:sz="0" w:space="0" w:color="auto"/>
        <w:right w:val="none" w:sz="0" w:space="0" w:color="auto"/>
      </w:divBdr>
      <w:divsChild>
        <w:div w:id="1398936002">
          <w:marLeft w:val="0"/>
          <w:marRight w:val="0"/>
          <w:marTop w:val="0"/>
          <w:marBottom w:val="0"/>
          <w:divBdr>
            <w:top w:val="none" w:sz="0" w:space="0" w:color="auto"/>
            <w:left w:val="none" w:sz="0" w:space="0" w:color="auto"/>
            <w:bottom w:val="none" w:sz="0" w:space="0" w:color="auto"/>
            <w:right w:val="none" w:sz="0" w:space="0" w:color="auto"/>
          </w:divBdr>
        </w:div>
        <w:div w:id="1398936007">
          <w:marLeft w:val="0"/>
          <w:marRight w:val="0"/>
          <w:marTop w:val="0"/>
          <w:marBottom w:val="0"/>
          <w:divBdr>
            <w:top w:val="none" w:sz="0" w:space="0" w:color="auto"/>
            <w:left w:val="none" w:sz="0" w:space="0" w:color="auto"/>
            <w:bottom w:val="none" w:sz="0" w:space="0" w:color="auto"/>
            <w:right w:val="none" w:sz="0" w:space="0" w:color="auto"/>
          </w:divBdr>
        </w:div>
        <w:div w:id="1398936008">
          <w:marLeft w:val="0"/>
          <w:marRight w:val="0"/>
          <w:marTop w:val="0"/>
          <w:marBottom w:val="0"/>
          <w:divBdr>
            <w:top w:val="none" w:sz="0" w:space="0" w:color="auto"/>
            <w:left w:val="none" w:sz="0" w:space="0" w:color="auto"/>
            <w:bottom w:val="none" w:sz="0" w:space="0" w:color="auto"/>
            <w:right w:val="none" w:sz="0" w:space="0" w:color="auto"/>
          </w:divBdr>
        </w:div>
      </w:divsChild>
    </w:div>
    <w:div w:id="1398935981">
      <w:marLeft w:val="0"/>
      <w:marRight w:val="0"/>
      <w:marTop w:val="0"/>
      <w:marBottom w:val="0"/>
      <w:divBdr>
        <w:top w:val="none" w:sz="0" w:space="0" w:color="auto"/>
        <w:left w:val="none" w:sz="0" w:space="0" w:color="auto"/>
        <w:bottom w:val="none" w:sz="0" w:space="0" w:color="auto"/>
        <w:right w:val="none" w:sz="0" w:space="0" w:color="auto"/>
      </w:divBdr>
      <w:divsChild>
        <w:div w:id="1398935979">
          <w:marLeft w:val="0"/>
          <w:marRight w:val="0"/>
          <w:marTop w:val="0"/>
          <w:marBottom w:val="0"/>
          <w:divBdr>
            <w:top w:val="none" w:sz="0" w:space="0" w:color="auto"/>
            <w:left w:val="none" w:sz="0" w:space="0" w:color="auto"/>
            <w:bottom w:val="none" w:sz="0" w:space="0" w:color="auto"/>
            <w:right w:val="none" w:sz="0" w:space="0" w:color="auto"/>
          </w:divBdr>
          <w:divsChild>
            <w:div w:id="1398936004">
              <w:marLeft w:val="0"/>
              <w:marRight w:val="0"/>
              <w:marTop w:val="0"/>
              <w:marBottom w:val="0"/>
              <w:divBdr>
                <w:top w:val="none" w:sz="0" w:space="0" w:color="auto"/>
                <w:left w:val="none" w:sz="0" w:space="0" w:color="auto"/>
                <w:bottom w:val="none" w:sz="0" w:space="0" w:color="auto"/>
                <w:right w:val="none" w:sz="0" w:space="0" w:color="auto"/>
              </w:divBdr>
              <w:divsChild>
                <w:div w:id="1398935982">
                  <w:marLeft w:val="0"/>
                  <w:marRight w:val="0"/>
                  <w:marTop w:val="0"/>
                  <w:marBottom w:val="0"/>
                  <w:divBdr>
                    <w:top w:val="none" w:sz="0" w:space="0" w:color="auto"/>
                    <w:left w:val="none" w:sz="0" w:space="0" w:color="auto"/>
                    <w:bottom w:val="none" w:sz="0" w:space="0" w:color="auto"/>
                    <w:right w:val="none" w:sz="0" w:space="0" w:color="auto"/>
                  </w:divBdr>
                  <w:divsChild>
                    <w:div w:id="13989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35984">
      <w:marLeft w:val="0"/>
      <w:marRight w:val="0"/>
      <w:marTop w:val="0"/>
      <w:marBottom w:val="0"/>
      <w:divBdr>
        <w:top w:val="none" w:sz="0" w:space="0" w:color="auto"/>
        <w:left w:val="none" w:sz="0" w:space="0" w:color="auto"/>
        <w:bottom w:val="none" w:sz="0" w:space="0" w:color="auto"/>
        <w:right w:val="none" w:sz="0" w:space="0" w:color="auto"/>
      </w:divBdr>
      <w:divsChild>
        <w:div w:id="1398935986">
          <w:marLeft w:val="0"/>
          <w:marRight w:val="0"/>
          <w:marTop w:val="0"/>
          <w:marBottom w:val="0"/>
          <w:divBdr>
            <w:top w:val="none" w:sz="0" w:space="0" w:color="auto"/>
            <w:left w:val="none" w:sz="0" w:space="0" w:color="auto"/>
            <w:bottom w:val="none" w:sz="0" w:space="0" w:color="auto"/>
            <w:right w:val="none" w:sz="0" w:space="0" w:color="auto"/>
          </w:divBdr>
        </w:div>
        <w:div w:id="1398935994">
          <w:marLeft w:val="0"/>
          <w:marRight w:val="0"/>
          <w:marTop w:val="0"/>
          <w:marBottom w:val="0"/>
          <w:divBdr>
            <w:top w:val="none" w:sz="0" w:space="0" w:color="auto"/>
            <w:left w:val="none" w:sz="0" w:space="0" w:color="auto"/>
            <w:bottom w:val="none" w:sz="0" w:space="0" w:color="auto"/>
            <w:right w:val="none" w:sz="0" w:space="0" w:color="auto"/>
          </w:divBdr>
        </w:div>
        <w:div w:id="1398935998">
          <w:marLeft w:val="0"/>
          <w:marRight w:val="0"/>
          <w:marTop w:val="0"/>
          <w:marBottom w:val="0"/>
          <w:divBdr>
            <w:top w:val="none" w:sz="0" w:space="0" w:color="auto"/>
            <w:left w:val="none" w:sz="0" w:space="0" w:color="auto"/>
            <w:bottom w:val="none" w:sz="0" w:space="0" w:color="auto"/>
            <w:right w:val="none" w:sz="0" w:space="0" w:color="auto"/>
          </w:divBdr>
        </w:div>
      </w:divsChild>
    </w:div>
    <w:div w:id="1398935989">
      <w:marLeft w:val="0"/>
      <w:marRight w:val="0"/>
      <w:marTop w:val="0"/>
      <w:marBottom w:val="0"/>
      <w:divBdr>
        <w:top w:val="none" w:sz="0" w:space="0" w:color="auto"/>
        <w:left w:val="none" w:sz="0" w:space="0" w:color="auto"/>
        <w:bottom w:val="none" w:sz="0" w:space="0" w:color="auto"/>
        <w:right w:val="none" w:sz="0" w:space="0" w:color="auto"/>
      </w:divBdr>
      <w:divsChild>
        <w:div w:id="1398935995">
          <w:marLeft w:val="0"/>
          <w:marRight w:val="0"/>
          <w:marTop w:val="0"/>
          <w:marBottom w:val="0"/>
          <w:divBdr>
            <w:top w:val="none" w:sz="0" w:space="0" w:color="auto"/>
            <w:left w:val="none" w:sz="0" w:space="0" w:color="auto"/>
            <w:bottom w:val="none" w:sz="0" w:space="0" w:color="auto"/>
            <w:right w:val="none" w:sz="0" w:space="0" w:color="auto"/>
          </w:divBdr>
          <w:divsChild>
            <w:div w:id="1398936003">
              <w:marLeft w:val="0"/>
              <w:marRight w:val="0"/>
              <w:marTop w:val="0"/>
              <w:marBottom w:val="0"/>
              <w:divBdr>
                <w:top w:val="none" w:sz="0" w:space="0" w:color="auto"/>
                <w:left w:val="none" w:sz="0" w:space="0" w:color="auto"/>
                <w:bottom w:val="none" w:sz="0" w:space="0" w:color="auto"/>
                <w:right w:val="none" w:sz="0" w:space="0" w:color="auto"/>
              </w:divBdr>
              <w:divsChild>
                <w:div w:id="1398935993">
                  <w:marLeft w:val="0"/>
                  <w:marRight w:val="0"/>
                  <w:marTop w:val="0"/>
                  <w:marBottom w:val="0"/>
                  <w:divBdr>
                    <w:top w:val="none" w:sz="0" w:space="0" w:color="auto"/>
                    <w:left w:val="none" w:sz="0" w:space="0" w:color="auto"/>
                    <w:bottom w:val="none" w:sz="0" w:space="0" w:color="auto"/>
                    <w:right w:val="none" w:sz="0" w:space="0" w:color="auto"/>
                  </w:divBdr>
                  <w:divsChild>
                    <w:div w:id="13989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35991">
      <w:marLeft w:val="0"/>
      <w:marRight w:val="0"/>
      <w:marTop w:val="0"/>
      <w:marBottom w:val="0"/>
      <w:divBdr>
        <w:top w:val="none" w:sz="0" w:space="0" w:color="auto"/>
        <w:left w:val="none" w:sz="0" w:space="0" w:color="auto"/>
        <w:bottom w:val="none" w:sz="0" w:space="0" w:color="auto"/>
        <w:right w:val="none" w:sz="0" w:space="0" w:color="auto"/>
      </w:divBdr>
      <w:divsChild>
        <w:div w:id="1398935987">
          <w:marLeft w:val="0"/>
          <w:marRight w:val="0"/>
          <w:marTop w:val="0"/>
          <w:marBottom w:val="0"/>
          <w:divBdr>
            <w:top w:val="none" w:sz="0" w:space="0" w:color="auto"/>
            <w:left w:val="none" w:sz="0" w:space="0" w:color="auto"/>
            <w:bottom w:val="none" w:sz="0" w:space="0" w:color="auto"/>
            <w:right w:val="none" w:sz="0" w:space="0" w:color="auto"/>
          </w:divBdr>
        </w:div>
        <w:div w:id="1398935992">
          <w:marLeft w:val="0"/>
          <w:marRight w:val="0"/>
          <w:marTop w:val="0"/>
          <w:marBottom w:val="0"/>
          <w:divBdr>
            <w:top w:val="none" w:sz="0" w:space="0" w:color="auto"/>
            <w:left w:val="none" w:sz="0" w:space="0" w:color="auto"/>
            <w:bottom w:val="none" w:sz="0" w:space="0" w:color="auto"/>
            <w:right w:val="none" w:sz="0" w:space="0" w:color="auto"/>
          </w:divBdr>
        </w:div>
        <w:div w:id="1398935997">
          <w:marLeft w:val="0"/>
          <w:marRight w:val="0"/>
          <w:marTop w:val="0"/>
          <w:marBottom w:val="0"/>
          <w:divBdr>
            <w:top w:val="none" w:sz="0" w:space="0" w:color="auto"/>
            <w:left w:val="none" w:sz="0" w:space="0" w:color="auto"/>
            <w:bottom w:val="none" w:sz="0" w:space="0" w:color="auto"/>
            <w:right w:val="none" w:sz="0" w:space="0" w:color="auto"/>
          </w:divBdr>
        </w:div>
        <w:div w:id="1398936005">
          <w:marLeft w:val="0"/>
          <w:marRight w:val="0"/>
          <w:marTop w:val="0"/>
          <w:marBottom w:val="0"/>
          <w:divBdr>
            <w:top w:val="none" w:sz="0" w:space="0" w:color="auto"/>
            <w:left w:val="none" w:sz="0" w:space="0" w:color="auto"/>
            <w:bottom w:val="none" w:sz="0" w:space="0" w:color="auto"/>
            <w:right w:val="none" w:sz="0" w:space="0" w:color="auto"/>
          </w:divBdr>
        </w:div>
        <w:div w:id="1398936010">
          <w:marLeft w:val="0"/>
          <w:marRight w:val="0"/>
          <w:marTop w:val="0"/>
          <w:marBottom w:val="0"/>
          <w:divBdr>
            <w:top w:val="none" w:sz="0" w:space="0" w:color="auto"/>
            <w:left w:val="none" w:sz="0" w:space="0" w:color="auto"/>
            <w:bottom w:val="none" w:sz="0" w:space="0" w:color="auto"/>
            <w:right w:val="none" w:sz="0" w:space="0" w:color="auto"/>
          </w:divBdr>
        </w:div>
      </w:divsChild>
    </w:div>
    <w:div w:id="1398935996">
      <w:marLeft w:val="0"/>
      <w:marRight w:val="0"/>
      <w:marTop w:val="0"/>
      <w:marBottom w:val="0"/>
      <w:divBdr>
        <w:top w:val="none" w:sz="0" w:space="0" w:color="auto"/>
        <w:left w:val="none" w:sz="0" w:space="0" w:color="auto"/>
        <w:bottom w:val="none" w:sz="0" w:space="0" w:color="auto"/>
        <w:right w:val="none" w:sz="0" w:space="0" w:color="auto"/>
      </w:divBdr>
      <w:divsChild>
        <w:div w:id="1398935974">
          <w:marLeft w:val="0"/>
          <w:marRight w:val="0"/>
          <w:marTop w:val="0"/>
          <w:marBottom w:val="0"/>
          <w:divBdr>
            <w:top w:val="none" w:sz="0" w:space="0" w:color="auto"/>
            <w:left w:val="none" w:sz="0" w:space="0" w:color="auto"/>
            <w:bottom w:val="none" w:sz="0" w:space="0" w:color="auto"/>
            <w:right w:val="none" w:sz="0" w:space="0" w:color="auto"/>
          </w:divBdr>
        </w:div>
        <w:div w:id="1398935976">
          <w:marLeft w:val="0"/>
          <w:marRight w:val="0"/>
          <w:marTop w:val="0"/>
          <w:marBottom w:val="0"/>
          <w:divBdr>
            <w:top w:val="none" w:sz="0" w:space="0" w:color="auto"/>
            <w:left w:val="none" w:sz="0" w:space="0" w:color="auto"/>
            <w:bottom w:val="none" w:sz="0" w:space="0" w:color="auto"/>
            <w:right w:val="none" w:sz="0" w:space="0" w:color="auto"/>
          </w:divBdr>
        </w:div>
        <w:div w:id="1398935999">
          <w:marLeft w:val="0"/>
          <w:marRight w:val="0"/>
          <w:marTop w:val="0"/>
          <w:marBottom w:val="0"/>
          <w:divBdr>
            <w:top w:val="none" w:sz="0" w:space="0" w:color="auto"/>
            <w:left w:val="none" w:sz="0" w:space="0" w:color="auto"/>
            <w:bottom w:val="none" w:sz="0" w:space="0" w:color="auto"/>
            <w:right w:val="none" w:sz="0" w:space="0" w:color="auto"/>
          </w:divBdr>
        </w:div>
      </w:divsChild>
    </w:div>
    <w:div w:id="1398936001">
      <w:marLeft w:val="0"/>
      <w:marRight w:val="0"/>
      <w:marTop w:val="0"/>
      <w:marBottom w:val="0"/>
      <w:divBdr>
        <w:top w:val="none" w:sz="0" w:space="0" w:color="auto"/>
        <w:left w:val="none" w:sz="0" w:space="0" w:color="auto"/>
        <w:bottom w:val="none" w:sz="0" w:space="0" w:color="auto"/>
        <w:right w:val="none" w:sz="0" w:space="0" w:color="auto"/>
      </w:divBdr>
      <w:divsChild>
        <w:div w:id="1398935978">
          <w:marLeft w:val="0"/>
          <w:marRight w:val="0"/>
          <w:marTop w:val="0"/>
          <w:marBottom w:val="0"/>
          <w:divBdr>
            <w:top w:val="none" w:sz="0" w:space="0" w:color="auto"/>
            <w:left w:val="none" w:sz="0" w:space="0" w:color="auto"/>
            <w:bottom w:val="none" w:sz="0" w:space="0" w:color="auto"/>
            <w:right w:val="none" w:sz="0" w:space="0" w:color="auto"/>
          </w:divBdr>
          <w:divsChild>
            <w:div w:id="1398936000">
              <w:marLeft w:val="0"/>
              <w:marRight w:val="0"/>
              <w:marTop w:val="0"/>
              <w:marBottom w:val="0"/>
              <w:divBdr>
                <w:top w:val="none" w:sz="0" w:space="0" w:color="auto"/>
                <w:left w:val="none" w:sz="0" w:space="0" w:color="auto"/>
                <w:bottom w:val="none" w:sz="0" w:space="0" w:color="auto"/>
                <w:right w:val="none" w:sz="0" w:space="0" w:color="auto"/>
              </w:divBdr>
              <w:divsChild>
                <w:div w:id="1398935980">
                  <w:marLeft w:val="0"/>
                  <w:marRight w:val="0"/>
                  <w:marTop w:val="0"/>
                  <w:marBottom w:val="0"/>
                  <w:divBdr>
                    <w:top w:val="none" w:sz="0" w:space="0" w:color="auto"/>
                    <w:left w:val="none" w:sz="0" w:space="0" w:color="auto"/>
                    <w:bottom w:val="none" w:sz="0" w:space="0" w:color="auto"/>
                    <w:right w:val="none" w:sz="0" w:space="0" w:color="auto"/>
                  </w:divBdr>
                  <w:divsChild>
                    <w:div w:id="13989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36013">
      <w:marLeft w:val="0"/>
      <w:marRight w:val="0"/>
      <w:marTop w:val="0"/>
      <w:marBottom w:val="0"/>
      <w:divBdr>
        <w:top w:val="none" w:sz="0" w:space="0" w:color="auto"/>
        <w:left w:val="none" w:sz="0" w:space="0" w:color="auto"/>
        <w:bottom w:val="none" w:sz="0" w:space="0" w:color="auto"/>
        <w:right w:val="none" w:sz="0" w:space="0" w:color="auto"/>
      </w:divBdr>
      <w:divsChild>
        <w:div w:id="1398935983">
          <w:marLeft w:val="0"/>
          <w:marRight w:val="0"/>
          <w:marTop w:val="0"/>
          <w:marBottom w:val="0"/>
          <w:divBdr>
            <w:top w:val="none" w:sz="0" w:space="0" w:color="auto"/>
            <w:left w:val="none" w:sz="0" w:space="0" w:color="auto"/>
            <w:bottom w:val="none" w:sz="0" w:space="0" w:color="auto"/>
            <w:right w:val="none" w:sz="0" w:space="0" w:color="auto"/>
          </w:divBdr>
          <w:divsChild>
            <w:div w:id="1398935972">
              <w:marLeft w:val="0"/>
              <w:marRight w:val="0"/>
              <w:marTop w:val="0"/>
              <w:marBottom w:val="0"/>
              <w:divBdr>
                <w:top w:val="none" w:sz="0" w:space="0" w:color="auto"/>
                <w:left w:val="none" w:sz="0" w:space="0" w:color="auto"/>
                <w:bottom w:val="none" w:sz="0" w:space="0" w:color="auto"/>
                <w:right w:val="none" w:sz="0" w:space="0" w:color="auto"/>
              </w:divBdr>
            </w:div>
            <w:div w:id="1398935973">
              <w:marLeft w:val="0"/>
              <w:marRight w:val="0"/>
              <w:marTop w:val="0"/>
              <w:marBottom w:val="0"/>
              <w:divBdr>
                <w:top w:val="none" w:sz="0" w:space="0" w:color="auto"/>
                <w:left w:val="none" w:sz="0" w:space="0" w:color="auto"/>
                <w:bottom w:val="none" w:sz="0" w:space="0" w:color="auto"/>
                <w:right w:val="none" w:sz="0" w:space="0" w:color="auto"/>
              </w:divBdr>
            </w:div>
            <w:div w:id="1398935975">
              <w:marLeft w:val="0"/>
              <w:marRight w:val="0"/>
              <w:marTop w:val="0"/>
              <w:marBottom w:val="0"/>
              <w:divBdr>
                <w:top w:val="none" w:sz="0" w:space="0" w:color="auto"/>
                <w:left w:val="none" w:sz="0" w:space="0" w:color="auto"/>
                <w:bottom w:val="none" w:sz="0" w:space="0" w:color="auto"/>
                <w:right w:val="none" w:sz="0" w:space="0" w:color="auto"/>
              </w:divBdr>
            </w:div>
            <w:div w:id="1398935988">
              <w:marLeft w:val="0"/>
              <w:marRight w:val="0"/>
              <w:marTop w:val="0"/>
              <w:marBottom w:val="0"/>
              <w:divBdr>
                <w:top w:val="none" w:sz="0" w:space="0" w:color="auto"/>
                <w:left w:val="none" w:sz="0" w:space="0" w:color="auto"/>
                <w:bottom w:val="none" w:sz="0" w:space="0" w:color="auto"/>
                <w:right w:val="none" w:sz="0" w:space="0" w:color="auto"/>
              </w:divBdr>
            </w:div>
            <w:div w:id="1398936006">
              <w:marLeft w:val="0"/>
              <w:marRight w:val="0"/>
              <w:marTop w:val="0"/>
              <w:marBottom w:val="0"/>
              <w:divBdr>
                <w:top w:val="none" w:sz="0" w:space="0" w:color="auto"/>
                <w:left w:val="none" w:sz="0" w:space="0" w:color="auto"/>
                <w:bottom w:val="none" w:sz="0" w:space="0" w:color="auto"/>
                <w:right w:val="none" w:sz="0" w:space="0" w:color="auto"/>
              </w:divBdr>
            </w:div>
            <w:div w:id="1398936009">
              <w:marLeft w:val="0"/>
              <w:marRight w:val="0"/>
              <w:marTop w:val="0"/>
              <w:marBottom w:val="0"/>
              <w:divBdr>
                <w:top w:val="none" w:sz="0" w:space="0" w:color="auto"/>
                <w:left w:val="none" w:sz="0" w:space="0" w:color="auto"/>
                <w:bottom w:val="none" w:sz="0" w:space="0" w:color="auto"/>
                <w:right w:val="none" w:sz="0" w:space="0" w:color="auto"/>
              </w:divBdr>
            </w:div>
            <w:div w:id="13989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6014">
      <w:marLeft w:val="0"/>
      <w:marRight w:val="0"/>
      <w:marTop w:val="0"/>
      <w:marBottom w:val="0"/>
      <w:divBdr>
        <w:top w:val="none" w:sz="0" w:space="0" w:color="auto"/>
        <w:left w:val="none" w:sz="0" w:space="0" w:color="auto"/>
        <w:bottom w:val="none" w:sz="0" w:space="0" w:color="auto"/>
        <w:right w:val="none" w:sz="0" w:space="0" w:color="auto"/>
      </w:divBdr>
    </w:div>
    <w:div w:id="1398936015">
      <w:marLeft w:val="0"/>
      <w:marRight w:val="0"/>
      <w:marTop w:val="0"/>
      <w:marBottom w:val="0"/>
      <w:divBdr>
        <w:top w:val="none" w:sz="0" w:space="0" w:color="auto"/>
        <w:left w:val="none" w:sz="0" w:space="0" w:color="auto"/>
        <w:bottom w:val="none" w:sz="0" w:space="0" w:color="auto"/>
        <w:right w:val="none" w:sz="0" w:space="0" w:color="auto"/>
      </w:divBdr>
    </w:div>
    <w:div w:id="1398936020">
      <w:marLeft w:val="0"/>
      <w:marRight w:val="0"/>
      <w:marTop w:val="0"/>
      <w:marBottom w:val="0"/>
      <w:divBdr>
        <w:top w:val="none" w:sz="0" w:space="0" w:color="auto"/>
        <w:left w:val="none" w:sz="0" w:space="0" w:color="auto"/>
        <w:bottom w:val="none" w:sz="0" w:space="0" w:color="auto"/>
        <w:right w:val="none" w:sz="0" w:space="0" w:color="auto"/>
      </w:divBdr>
      <w:divsChild>
        <w:div w:id="1398935966">
          <w:marLeft w:val="0"/>
          <w:marRight w:val="0"/>
          <w:marTop w:val="0"/>
          <w:marBottom w:val="0"/>
          <w:divBdr>
            <w:top w:val="none" w:sz="0" w:space="0" w:color="auto"/>
            <w:left w:val="none" w:sz="0" w:space="0" w:color="auto"/>
            <w:bottom w:val="none" w:sz="0" w:space="0" w:color="auto"/>
            <w:right w:val="none" w:sz="0" w:space="0" w:color="auto"/>
          </w:divBdr>
        </w:div>
        <w:div w:id="1398935967">
          <w:marLeft w:val="0"/>
          <w:marRight w:val="0"/>
          <w:marTop w:val="0"/>
          <w:marBottom w:val="0"/>
          <w:divBdr>
            <w:top w:val="none" w:sz="0" w:space="0" w:color="auto"/>
            <w:left w:val="none" w:sz="0" w:space="0" w:color="auto"/>
            <w:bottom w:val="none" w:sz="0" w:space="0" w:color="auto"/>
            <w:right w:val="none" w:sz="0" w:space="0" w:color="auto"/>
          </w:divBdr>
        </w:div>
        <w:div w:id="1398935968">
          <w:marLeft w:val="0"/>
          <w:marRight w:val="0"/>
          <w:marTop w:val="0"/>
          <w:marBottom w:val="0"/>
          <w:divBdr>
            <w:top w:val="none" w:sz="0" w:space="0" w:color="auto"/>
            <w:left w:val="none" w:sz="0" w:space="0" w:color="auto"/>
            <w:bottom w:val="none" w:sz="0" w:space="0" w:color="auto"/>
            <w:right w:val="none" w:sz="0" w:space="0" w:color="auto"/>
          </w:divBdr>
        </w:div>
        <w:div w:id="1398935969">
          <w:marLeft w:val="0"/>
          <w:marRight w:val="0"/>
          <w:marTop w:val="0"/>
          <w:marBottom w:val="0"/>
          <w:divBdr>
            <w:top w:val="none" w:sz="0" w:space="0" w:color="auto"/>
            <w:left w:val="none" w:sz="0" w:space="0" w:color="auto"/>
            <w:bottom w:val="none" w:sz="0" w:space="0" w:color="auto"/>
            <w:right w:val="none" w:sz="0" w:space="0" w:color="auto"/>
          </w:divBdr>
        </w:div>
        <w:div w:id="1398935970">
          <w:marLeft w:val="0"/>
          <w:marRight w:val="0"/>
          <w:marTop w:val="0"/>
          <w:marBottom w:val="0"/>
          <w:divBdr>
            <w:top w:val="none" w:sz="0" w:space="0" w:color="auto"/>
            <w:left w:val="none" w:sz="0" w:space="0" w:color="auto"/>
            <w:bottom w:val="none" w:sz="0" w:space="0" w:color="auto"/>
            <w:right w:val="none" w:sz="0" w:space="0" w:color="auto"/>
          </w:divBdr>
        </w:div>
        <w:div w:id="1398935971">
          <w:marLeft w:val="0"/>
          <w:marRight w:val="0"/>
          <w:marTop w:val="0"/>
          <w:marBottom w:val="0"/>
          <w:divBdr>
            <w:top w:val="none" w:sz="0" w:space="0" w:color="auto"/>
            <w:left w:val="none" w:sz="0" w:space="0" w:color="auto"/>
            <w:bottom w:val="none" w:sz="0" w:space="0" w:color="auto"/>
            <w:right w:val="none" w:sz="0" w:space="0" w:color="auto"/>
          </w:divBdr>
        </w:div>
        <w:div w:id="1398936016">
          <w:marLeft w:val="0"/>
          <w:marRight w:val="0"/>
          <w:marTop w:val="0"/>
          <w:marBottom w:val="0"/>
          <w:divBdr>
            <w:top w:val="none" w:sz="0" w:space="0" w:color="auto"/>
            <w:left w:val="none" w:sz="0" w:space="0" w:color="auto"/>
            <w:bottom w:val="none" w:sz="0" w:space="0" w:color="auto"/>
            <w:right w:val="none" w:sz="0" w:space="0" w:color="auto"/>
          </w:divBdr>
        </w:div>
        <w:div w:id="1398936017">
          <w:marLeft w:val="0"/>
          <w:marRight w:val="0"/>
          <w:marTop w:val="0"/>
          <w:marBottom w:val="0"/>
          <w:divBdr>
            <w:top w:val="none" w:sz="0" w:space="0" w:color="auto"/>
            <w:left w:val="none" w:sz="0" w:space="0" w:color="auto"/>
            <w:bottom w:val="none" w:sz="0" w:space="0" w:color="auto"/>
            <w:right w:val="none" w:sz="0" w:space="0" w:color="auto"/>
          </w:divBdr>
        </w:div>
        <w:div w:id="1398936018">
          <w:marLeft w:val="0"/>
          <w:marRight w:val="0"/>
          <w:marTop w:val="0"/>
          <w:marBottom w:val="0"/>
          <w:divBdr>
            <w:top w:val="none" w:sz="0" w:space="0" w:color="auto"/>
            <w:left w:val="none" w:sz="0" w:space="0" w:color="auto"/>
            <w:bottom w:val="none" w:sz="0" w:space="0" w:color="auto"/>
            <w:right w:val="none" w:sz="0" w:space="0" w:color="auto"/>
          </w:divBdr>
        </w:div>
        <w:div w:id="1398936019">
          <w:marLeft w:val="0"/>
          <w:marRight w:val="0"/>
          <w:marTop w:val="0"/>
          <w:marBottom w:val="0"/>
          <w:divBdr>
            <w:top w:val="none" w:sz="0" w:space="0" w:color="auto"/>
            <w:left w:val="none" w:sz="0" w:space="0" w:color="auto"/>
            <w:bottom w:val="none" w:sz="0" w:space="0" w:color="auto"/>
            <w:right w:val="none" w:sz="0" w:space="0" w:color="auto"/>
          </w:divBdr>
        </w:div>
        <w:div w:id="1398936021">
          <w:marLeft w:val="0"/>
          <w:marRight w:val="0"/>
          <w:marTop w:val="0"/>
          <w:marBottom w:val="0"/>
          <w:divBdr>
            <w:top w:val="none" w:sz="0" w:space="0" w:color="auto"/>
            <w:left w:val="none" w:sz="0" w:space="0" w:color="auto"/>
            <w:bottom w:val="none" w:sz="0" w:space="0" w:color="auto"/>
            <w:right w:val="none" w:sz="0" w:space="0" w:color="auto"/>
          </w:divBdr>
        </w:div>
        <w:div w:id="1398936022">
          <w:marLeft w:val="0"/>
          <w:marRight w:val="0"/>
          <w:marTop w:val="0"/>
          <w:marBottom w:val="0"/>
          <w:divBdr>
            <w:top w:val="none" w:sz="0" w:space="0" w:color="auto"/>
            <w:left w:val="none" w:sz="0" w:space="0" w:color="auto"/>
            <w:bottom w:val="none" w:sz="0" w:space="0" w:color="auto"/>
            <w:right w:val="none" w:sz="0" w:space="0" w:color="auto"/>
          </w:divBdr>
        </w:div>
      </w:divsChild>
    </w:div>
    <w:div w:id="1398936023">
      <w:marLeft w:val="0"/>
      <w:marRight w:val="0"/>
      <w:marTop w:val="0"/>
      <w:marBottom w:val="0"/>
      <w:divBdr>
        <w:top w:val="none" w:sz="0" w:space="0" w:color="auto"/>
        <w:left w:val="none" w:sz="0" w:space="0" w:color="auto"/>
        <w:bottom w:val="none" w:sz="0" w:space="0" w:color="auto"/>
        <w:right w:val="none" w:sz="0" w:space="0" w:color="auto"/>
      </w:divBdr>
    </w:div>
    <w:div w:id="1398936025">
      <w:marLeft w:val="0"/>
      <w:marRight w:val="0"/>
      <w:marTop w:val="0"/>
      <w:marBottom w:val="0"/>
      <w:divBdr>
        <w:top w:val="none" w:sz="0" w:space="0" w:color="auto"/>
        <w:left w:val="none" w:sz="0" w:space="0" w:color="auto"/>
        <w:bottom w:val="none" w:sz="0" w:space="0" w:color="auto"/>
        <w:right w:val="none" w:sz="0" w:space="0" w:color="auto"/>
      </w:divBdr>
      <w:divsChild>
        <w:div w:id="1398936024">
          <w:marLeft w:val="0"/>
          <w:marRight w:val="0"/>
          <w:marTop w:val="0"/>
          <w:marBottom w:val="0"/>
          <w:divBdr>
            <w:top w:val="none" w:sz="0" w:space="0" w:color="auto"/>
            <w:left w:val="none" w:sz="0" w:space="0" w:color="auto"/>
            <w:bottom w:val="none" w:sz="0" w:space="0" w:color="auto"/>
            <w:right w:val="none" w:sz="0" w:space="0" w:color="auto"/>
          </w:divBdr>
        </w:div>
      </w:divsChild>
    </w:div>
    <w:div w:id="1398936026">
      <w:marLeft w:val="0"/>
      <w:marRight w:val="0"/>
      <w:marTop w:val="0"/>
      <w:marBottom w:val="0"/>
      <w:divBdr>
        <w:top w:val="none" w:sz="0" w:space="0" w:color="auto"/>
        <w:left w:val="none" w:sz="0" w:space="0" w:color="auto"/>
        <w:bottom w:val="none" w:sz="0" w:space="0" w:color="auto"/>
        <w:right w:val="none" w:sz="0" w:space="0" w:color="auto"/>
      </w:divBdr>
    </w:div>
    <w:div w:id="1398936028">
      <w:marLeft w:val="0"/>
      <w:marRight w:val="0"/>
      <w:marTop w:val="0"/>
      <w:marBottom w:val="0"/>
      <w:divBdr>
        <w:top w:val="none" w:sz="0" w:space="0" w:color="auto"/>
        <w:left w:val="none" w:sz="0" w:space="0" w:color="auto"/>
        <w:bottom w:val="none" w:sz="0" w:space="0" w:color="auto"/>
        <w:right w:val="none" w:sz="0" w:space="0" w:color="auto"/>
      </w:divBdr>
      <w:divsChild>
        <w:div w:id="139893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scopalfonddulac.org" TargetMode="External"/><Relationship Id="rId3" Type="http://schemas.openxmlformats.org/officeDocument/2006/relationships/settings" Target="settings.xml"/><Relationship Id="rId7" Type="http://schemas.openxmlformats.org/officeDocument/2006/relationships/hyperlink" Target="mailto:pastormary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wanoepiscopal.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7</Pages>
  <Words>1402</Words>
  <Characters>7993</Characters>
  <Application>Microsoft Office Outlook</Application>
  <DocSecurity>0</DocSecurity>
  <Lines>0</Lines>
  <Paragraphs>0</Paragraphs>
  <ScaleCrop>false</ScaleCrop>
  <Company>SGSD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Episcopal Church</dc:title>
  <dc:subject/>
  <dc:creator>TAPEHS</dc:creator>
  <cp:keywords/>
  <dc:description/>
  <cp:lastModifiedBy>JT</cp:lastModifiedBy>
  <cp:revision>27</cp:revision>
  <cp:lastPrinted>2011-10-20T11:37:00Z</cp:lastPrinted>
  <dcterms:created xsi:type="dcterms:W3CDTF">2011-10-19T02:22:00Z</dcterms:created>
  <dcterms:modified xsi:type="dcterms:W3CDTF">2011-10-26T03:15:00Z</dcterms:modified>
</cp:coreProperties>
</file>